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FD3E" w14:textId="77777777" w:rsidR="006E3A7A" w:rsidRPr="007E4E2F" w:rsidRDefault="006E3A7A" w:rsidP="006A25F3">
      <w:pPr>
        <w:pStyle w:val="Heading1"/>
        <w:spacing w:before="0"/>
        <w:rPr>
          <w:b/>
          <w:color w:val="182748"/>
          <w:lang w:val="fr-FR"/>
        </w:rPr>
      </w:pPr>
      <w:r w:rsidRPr="007E4E2F">
        <w:rPr>
          <w:b/>
          <w:color w:val="182748"/>
          <w:lang w:val="fr-FR"/>
        </w:rPr>
        <w:t xml:space="preserve">Guide des réseaux sociaux </w:t>
      </w:r>
    </w:p>
    <w:p w14:paraId="352CD7F1" w14:textId="75CE311A" w:rsidR="006E3A7A" w:rsidRPr="007E4E2F" w:rsidRDefault="006E3A7A" w:rsidP="006E3A7A">
      <w:pPr>
        <w:rPr>
          <w:sz w:val="24"/>
          <w:lang w:val="fr-FR"/>
        </w:rPr>
      </w:pPr>
      <w:r w:rsidRPr="007E4E2F">
        <w:rPr>
          <w:sz w:val="24"/>
          <w:lang w:val="fr-FR"/>
        </w:rPr>
        <w:t xml:space="preserve">Nous </w:t>
      </w:r>
      <w:r w:rsidR="006A25F3">
        <w:rPr>
          <w:sz w:val="24"/>
          <w:lang w:val="fr-FR"/>
        </w:rPr>
        <w:t xml:space="preserve">sommes ravis de vous compter parmi nos </w:t>
      </w:r>
      <w:r w:rsidR="000B2808">
        <w:rPr>
          <w:sz w:val="24"/>
          <w:lang w:val="fr-FR"/>
        </w:rPr>
        <w:t>exposants</w:t>
      </w:r>
      <w:r w:rsidR="006A25F3">
        <w:rPr>
          <w:sz w:val="24"/>
          <w:lang w:val="fr-FR"/>
        </w:rPr>
        <w:t xml:space="preserve"> </w:t>
      </w:r>
      <w:r w:rsidR="002252A9">
        <w:rPr>
          <w:sz w:val="24"/>
          <w:lang w:val="fr-FR"/>
        </w:rPr>
        <w:t xml:space="preserve">au </w:t>
      </w:r>
      <w:r w:rsidR="006A25F3">
        <w:rPr>
          <w:sz w:val="24"/>
          <w:lang w:val="fr-FR"/>
        </w:rPr>
        <w:t>Congrès</w:t>
      </w:r>
      <w:r w:rsidR="002252A9">
        <w:rPr>
          <w:sz w:val="24"/>
          <w:lang w:val="fr-FR"/>
        </w:rPr>
        <w:t xml:space="preserve"> mondial contre le cancer 2016.</w:t>
      </w:r>
    </w:p>
    <w:p w14:paraId="1464F6AB" w14:textId="023EA3F7" w:rsidR="006E3A7A" w:rsidRPr="007E4E2F" w:rsidRDefault="006A25F3" w:rsidP="006E3A7A">
      <w:pPr>
        <w:rPr>
          <w:sz w:val="24"/>
          <w:lang w:val="fr-FR"/>
        </w:rPr>
      </w:pPr>
      <w:r>
        <w:rPr>
          <w:sz w:val="24"/>
          <w:lang w:val="fr-FR"/>
        </w:rPr>
        <w:t xml:space="preserve">Afin de faciliter </w:t>
      </w:r>
      <w:r w:rsidR="006E3A7A">
        <w:rPr>
          <w:sz w:val="24"/>
          <w:lang w:val="fr-FR"/>
        </w:rPr>
        <w:t xml:space="preserve">la promotion de </w:t>
      </w:r>
      <w:r w:rsidR="00D14569">
        <w:rPr>
          <w:sz w:val="24"/>
          <w:lang w:val="fr-FR"/>
        </w:rPr>
        <w:t xml:space="preserve">votre </w:t>
      </w:r>
      <w:r>
        <w:rPr>
          <w:sz w:val="24"/>
          <w:lang w:val="fr-FR"/>
        </w:rPr>
        <w:t>participation à</w:t>
      </w:r>
      <w:r w:rsidR="006E3A7A">
        <w:rPr>
          <w:sz w:val="24"/>
          <w:lang w:val="fr-FR"/>
        </w:rPr>
        <w:t xml:space="preserve"> l’événement </w:t>
      </w:r>
      <w:r w:rsidR="006E3A7A" w:rsidRPr="007E4E2F">
        <w:rPr>
          <w:sz w:val="24"/>
          <w:lang w:val="fr-FR"/>
        </w:rPr>
        <w:t xml:space="preserve">sur </w:t>
      </w:r>
      <w:r>
        <w:rPr>
          <w:sz w:val="24"/>
          <w:lang w:val="fr-FR"/>
        </w:rPr>
        <w:t>vos</w:t>
      </w:r>
      <w:r w:rsidR="006E3A7A" w:rsidRPr="007E4E2F">
        <w:rPr>
          <w:sz w:val="24"/>
          <w:lang w:val="fr-FR"/>
        </w:rPr>
        <w:t xml:space="preserve"> réseaux sociaux, l’UICC a développé ce guide incluant des messages prêts à l’emploi à utiliser en amont de l’événement.</w:t>
      </w:r>
    </w:p>
    <w:p w14:paraId="0057C7DB" w14:textId="3824F566" w:rsidR="006E3A7A" w:rsidRPr="007E4E2F" w:rsidRDefault="006E3A7A" w:rsidP="006E3A7A">
      <w:pPr>
        <w:rPr>
          <w:sz w:val="24"/>
          <w:lang w:val="fr-FR"/>
        </w:rPr>
      </w:pPr>
      <w:r w:rsidRPr="007E4E2F">
        <w:rPr>
          <w:sz w:val="24"/>
          <w:lang w:val="fr-FR"/>
        </w:rPr>
        <w:t>Si vous avez des questions concernant les réseaux sociaux, votre contact direct au sein de l’UICC est Nathalie Hasler, S</w:t>
      </w:r>
      <w:r>
        <w:rPr>
          <w:sz w:val="24"/>
          <w:lang w:val="fr-FR"/>
        </w:rPr>
        <w:t>pécialiste en communication et r</w:t>
      </w:r>
      <w:r w:rsidRPr="007E4E2F">
        <w:rPr>
          <w:sz w:val="24"/>
          <w:lang w:val="fr-FR"/>
        </w:rPr>
        <w:t xml:space="preserve">éseaux sociaux, atteignable par email </w:t>
      </w:r>
      <w:r w:rsidRPr="00B47A27">
        <w:rPr>
          <w:sz w:val="24"/>
          <w:lang w:val="fr-FR"/>
        </w:rPr>
        <w:t xml:space="preserve">à </w:t>
      </w:r>
      <w:hyperlink r:id="rId7" w:history="1">
        <w:r w:rsidRPr="00B47A27">
          <w:rPr>
            <w:rStyle w:val="Hyperlink"/>
            <w:sz w:val="24"/>
            <w:u w:val="none"/>
            <w:lang w:val="fr-FR"/>
          </w:rPr>
          <w:t>hasler@uicc.org</w:t>
        </w:r>
      </w:hyperlink>
      <w:r w:rsidR="006A25F3">
        <w:rPr>
          <w:sz w:val="24"/>
          <w:lang w:val="fr-FR"/>
        </w:rPr>
        <w:t>.</w:t>
      </w:r>
    </w:p>
    <w:p w14:paraId="429AC5D8" w14:textId="77777777" w:rsidR="006E3A7A" w:rsidRPr="007E4E2F" w:rsidRDefault="006E3A7A" w:rsidP="006E3A7A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fr-FR"/>
        </w:rPr>
      </w:pPr>
      <w:r w:rsidRPr="007E4E2F">
        <w:rPr>
          <w:b/>
          <w:color w:val="182748"/>
          <w:sz w:val="28"/>
          <w:szCs w:val="28"/>
          <w:lang w:val="fr-FR"/>
        </w:rPr>
        <w:t>Message général</w:t>
      </w:r>
    </w:p>
    <w:p w14:paraId="46A4CC88" w14:textId="548F9F9F" w:rsidR="006E3A7A" w:rsidRPr="007E4E2F" w:rsidRDefault="00D14569" w:rsidP="006E3A7A">
      <w:pPr>
        <w:pStyle w:val="Heading1"/>
        <w:rPr>
          <w:b/>
          <w:color w:val="338B7F"/>
          <w:sz w:val="24"/>
          <w:szCs w:val="24"/>
          <w:lang w:val="fr-FR"/>
        </w:rPr>
      </w:pPr>
      <w:r>
        <w:rPr>
          <w:b/>
          <w:color w:val="338B7F"/>
          <w:sz w:val="24"/>
          <w:szCs w:val="24"/>
          <w:lang w:val="fr-FR"/>
        </w:rPr>
        <w:t>À</w:t>
      </w:r>
      <w:r w:rsidR="006E3A7A" w:rsidRPr="007E4E2F">
        <w:rPr>
          <w:b/>
          <w:color w:val="338B7F"/>
          <w:sz w:val="24"/>
          <w:szCs w:val="24"/>
          <w:lang w:val="fr-FR"/>
        </w:rPr>
        <w:t xml:space="preserve"> propos du Congrès mondial contre le cancer 2016</w:t>
      </w:r>
    </w:p>
    <w:p w14:paraId="3B475632" w14:textId="77777777" w:rsidR="006E3A7A" w:rsidRPr="007E4E2F" w:rsidRDefault="006E3A7A" w:rsidP="006E3A7A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>Organisé par l’Union Internationale Contre le Cancer (</w:t>
      </w:r>
      <w:hyperlink r:id="rId8" w:history="1">
        <w:r w:rsidRPr="007E4E2F">
          <w:rPr>
            <w:rStyle w:val="Hyperlink"/>
            <w:i/>
            <w:sz w:val="22"/>
            <w:szCs w:val="22"/>
            <w:lang w:val="fr-FR"/>
          </w:rPr>
          <w:t>UICC</w:t>
        </w:r>
      </w:hyperlink>
      <w:r w:rsidRPr="007E4E2F">
        <w:rPr>
          <w:i/>
          <w:sz w:val="22"/>
          <w:szCs w:val="22"/>
          <w:lang w:val="fr-FR"/>
        </w:rPr>
        <w:t xml:space="preserve">), le Congrès mondial contre le cancer est la conférence mondiale de référence, dédiée </w:t>
      </w:r>
      <w:r>
        <w:rPr>
          <w:i/>
          <w:sz w:val="22"/>
          <w:szCs w:val="22"/>
          <w:lang w:val="fr-FR"/>
        </w:rPr>
        <w:t>exclusivement à</w:t>
      </w:r>
      <w:r w:rsidRPr="007E4E2F">
        <w:rPr>
          <w:i/>
          <w:sz w:val="22"/>
          <w:szCs w:val="22"/>
          <w:lang w:val="fr-FR"/>
        </w:rPr>
        <w:t xml:space="preserve"> la lutte contre le cancer et les maladies non-transmissibles</w:t>
      </w:r>
      <w:r>
        <w:rPr>
          <w:i/>
          <w:sz w:val="22"/>
          <w:szCs w:val="22"/>
          <w:lang w:val="fr-FR"/>
        </w:rPr>
        <w:t xml:space="preserve"> (MNT)</w:t>
      </w:r>
      <w:r w:rsidRPr="007E4E2F">
        <w:rPr>
          <w:i/>
          <w:sz w:val="22"/>
          <w:szCs w:val="22"/>
          <w:lang w:val="fr-FR"/>
        </w:rPr>
        <w:t>.</w:t>
      </w:r>
    </w:p>
    <w:p w14:paraId="3AC29F5F" w14:textId="77777777" w:rsidR="006E3A7A" w:rsidRPr="007E4E2F" w:rsidRDefault="006E3A7A" w:rsidP="006E3A7A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 xml:space="preserve">La </w:t>
      </w:r>
      <w:hyperlink r:id="rId9" w:history="1">
        <w:r w:rsidRPr="007E4E2F">
          <w:rPr>
            <w:rStyle w:val="Hyperlink"/>
            <w:i/>
            <w:sz w:val="22"/>
            <w:szCs w:val="22"/>
            <w:lang w:val="fr-FR"/>
          </w:rPr>
          <w:t>Ligue contre le cancer</w:t>
        </w:r>
      </w:hyperlink>
      <w:r w:rsidRPr="007E4E2F">
        <w:rPr>
          <w:i/>
          <w:sz w:val="22"/>
          <w:szCs w:val="22"/>
          <w:lang w:val="fr-FR"/>
        </w:rPr>
        <w:t xml:space="preserve"> et l’Alliance des Ligues Francophones Africaines et Méditerranéennes (</w:t>
      </w:r>
      <w:hyperlink r:id="rId10" w:history="1">
        <w:r w:rsidRPr="007E4E2F">
          <w:rPr>
            <w:rStyle w:val="Hyperlink"/>
            <w:i/>
            <w:sz w:val="22"/>
            <w:szCs w:val="22"/>
            <w:lang w:val="fr-FR"/>
          </w:rPr>
          <w:t>ALIAM</w:t>
        </w:r>
      </w:hyperlink>
      <w:r w:rsidRPr="007E4E2F">
        <w:rPr>
          <w:i/>
          <w:sz w:val="22"/>
          <w:szCs w:val="22"/>
          <w:lang w:val="fr-FR"/>
        </w:rPr>
        <w:t>) ont le plaisir d’accueillir l’édition 2016 du Congrès au Palais des congrès de Paris, du 31 octobre au 3 novembre sous le thème « Mobilisons-nous pour agir, accélérons le changement ».</w:t>
      </w:r>
    </w:p>
    <w:p w14:paraId="5768C5DE" w14:textId="77777777" w:rsidR="006E3A7A" w:rsidRPr="007E4E2F" w:rsidRDefault="006E3A7A" w:rsidP="006E3A7A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>Plus de 3'500 professionnels de la santé et experts sont attendus</w:t>
      </w:r>
      <w:r>
        <w:rPr>
          <w:i/>
          <w:sz w:val="22"/>
          <w:szCs w:val="22"/>
          <w:lang w:val="fr-FR"/>
        </w:rPr>
        <w:t xml:space="preserve"> à Paris pour promouvoir </w:t>
      </w:r>
      <w:r w:rsidRPr="00B47A27">
        <w:rPr>
          <w:i/>
          <w:sz w:val="22"/>
          <w:szCs w:val="22"/>
          <w:lang w:val="fr-FR"/>
        </w:rPr>
        <w:t>la mise en œuvre de stratégies et d’initiatives</w:t>
      </w:r>
      <w:r>
        <w:rPr>
          <w:i/>
          <w:sz w:val="22"/>
          <w:szCs w:val="22"/>
          <w:lang w:val="fr-FR"/>
        </w:rPr>
        <w:t xml:space="preserve"> </w:t>
      </w:r>
      <w:r w:rsidRPr="00B47A27">
        <w:rPr>
          <w:i/>
          <w:sz w:val="22"/>
          <w:szCs w:val="22"/>
          <w:lang w:val="fr-FR"/>
        </w:rPr>
        <w:t xml:space="preserve">de lutte contre </w:t>
      </w:r>
      <w:r>
        <w:rPr>
          <w:i/>
          <w:sz w:val="22"/>
          <w:szCs w:val="22"/>
          <w:lang w:val="fr-FR"/>
        </w:rPr>
        <w:t>le cancer et les MNT éprouvées,</w:t>
      </w:r>
      <w:r w:rsidRPr="00B47A27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>échanger</w:t>
      </w:r>
      <w:r w:rsidRPr="00B47A27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>l</w:t>
      </w:r>
      <w:r w:rsidRPr="00B47A27">
        <w:rPr>
          <w:i/>
          <w:sz w:val="22"/>
          <w:szCs w:val="22"/>
          <w:lang w:val="fr-FR"/>
        </w:rPr>
        <w:t>es meilleures pratiques portant sur tout le continuum du cancer, de la préven</w:t>
      </w:r>
      <w:r>
        <w:rPr>
          <w:i/>
          <w:sz w:val="22"/>
          <w:szCs w:val="22"/>
          <w:lang w:val="fr-FR"/>
        </w:rPr>
        <w:t xml:space="preserve">tion jusqu'aux soins palliatifs, et </w:t>
      </w:r>
      <w:r w:rsidRPr="007E4E2F">
        <w:rPr>
          <w:i/>
          <w:sz w:val="22"/>
          <w:szCs w:val="22"/>
          <w:lang w:val="fr-FR"/>
        </w:rPr>
        <w:t>rencontrer leurs pairs du monde entier.</w:t>
      </w:r>
    </w:p>
    <w:p w14:paraId="697BC4FD" w14:textId="77777777" w:rsidR="006E3A7A" w:rsidRPr="007E4E2F" w:rsidRDefault="006E3A7A" w:rsidP="006E3A7A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 xml:space="preserve">Pour plus d’informations et inscriptions, visitez </w:t>
      </w:r>
      <w:hyperlink r:id="rId11" w:history="1">
        <w:r w:rsidRPr="007E4E2F">
          <w:rPr>
            <w:rStyle w:val="Hyperlink"/>
            <w:i/>
            <w:sz w:val="22"/>
            <w:szCs w:val="22"/>
            <w:lang w:val="fr-FR"/>
          </w:rPr>
          <w:t>www.worldcancercongress.org</w:t>
        </w:r>
      </w:hyperlink>
      <w:r w:rsidRPr="007E4E2F">
        <w:rPr>
          <w:i/>
          <w:sz w:val="22"/>
          <w:szCs w:val="22"/>
          <w:lang w:val="fr-FR"/>
        </w:rPr>
        <w:t>.</w:t>
      </w:r>
    </w:p>
    <w:p w14:paraId="4C411AF7" w14:textId="77777777" w:rsidR="006E3A7A" w:rsidRPr="007E4E2F" w:rsidRDefault="006E3A7A" w:rsidP="006E3A7A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fr-FR"/>
        </w:rPr>
      </w:pPr>
      <w:r w:rsidRPr="007E4E2F">
        <w:rPr>
          <w:b/>
          <w:color w:val="182748"/>
          <w:sz w:val="28"/>
          <w:szCs w:val="28"/>
          <w:lang w:val="fr-FR"/>
        </w:rPr>
        <w:t>Hashtags officiels</w:t>
      </w:r>
    </w:p>
    <w:p w14:paraId="78B455A3" w14:textId="77777777" w:rsidR="006E3A7A" w:rsidRPr="007E4E2F" w:rsidRDefault="006E3A7A" w:rsidP="006E3A7A">
      <w:pPr>
        <w:rPr>
          <w:sz w:val="24"/>
          <w:lang w:val="fr-FR"/>
        </w:rPr>
      </w:pPr>
      <w:r w:rsidRPr="007E4E2F">
        <w:rPr>
          <w:sz w:val="24"/>
          <w:lang w:val="fr-FR"/>
        </w:rPr>
        <w:t>Veuillez utiliser les hashtags officiels ci-dessous lorsque vous mentionnez le Congrès sur les réseaux sociaux :</w:t>
      </w:r>
    </w:p>
    <w:p w14:paraId="39463B3C" w14:textId="77777777" w:rsidR="006E3A7A" w:rsidRPr="007E4E2F" w:rsidRDefault="006E3A7A" w:rsidP="006E3A7A">
      <w:pPr>
        <w:rPr>
          <w:sz w:val="24"/>
          <w:lang w:val="fr-FR"/>
        </w:rPr>
        <w:sectPr w:rsidR="006E3A7A" w:rsidRPr="007E4E2F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1701" w:right="1701" w:bottom="907" w:left="1021" w:header="709" w:footer="907" w:gutter="0"/>
          <w:cols w:space="708"/>
          <w:formProt w:val="0"/>
          <w:titlePg/>
          <w:docGrid w:linePitch="360"/>
        </w:sectPr>
      </w:pPr>
    </w:p>
    <w:p w14:paraId="565B51B9" w14:textId="77777777" w:rsidR="006E3A7A" w:rsidRPr="007E4E2F" w:rsidRDefault="006E3A7A" w:rsidP="006E3A7A">
      <w:pPr>
        <w:ind w:left="720"/>
        <w:rPr>
          <w:b/>
          <w:color w:val="DE6274"/>
          <w:sz w:val="24"/>
          <w:lang w:val="fr-FR"/>
        </w:rPr>
      </w:pPr>
      <w:r w:rsidRPr="007E4E2F">
        <w:rPr>
          <w:b/>
          <w:color w:val="DE6274"/>
          <w:sz w:val="24"/>
          <w:lang w:val="fr-FR"/>
        </w:rPr>
        <w:lastRenderedPageBreak/>
        <w:t>#2016WCC</w:t>
      </w:r>
      <w:r w:rsidRPr="007E4E2F">
        <w:rPr>
          <w:b/>
          <w:color w:val="DE6274"/>
          <w:sz w:val="24"/>
          <w:lang w:val="fr-FR"/>
        </w:rPr>
        <w:br/>
        <w:t>#</w:t>
      </w:r>
      <w:proofErr w:type="spellStart"/>
      <w:r w:rsidRPr="007E4E2F">
        <w:rPr>
          <w:b/>
          <w:color w:val="DE6274"/>
          <w:sz w:val="24"/>
          <w:lang w:val="fr-FR"/>
        </w:rPr>
        <w:t>CancerCongress</w:t>
      </w:r>
      <w:proofErr w:type="spellEnd"/>
    </w:p>
    <w:p w14:paraId="085B19C0" w14:textId="77777777" w:rsidR="006E3A7A" w:rsidRPr="007E4E2F" w:rsidRDefault="006E3A7A" w:rsidP="006A25F3">
      <w:pPr>
        <w:spacing w:after="0"/>
        <w:rPr>
          <w:sz w:val="24"/>
          <w:lang w:val="fr-FR"/>
        </w:rPr>
        <w:sectPr w:rsidR="006E3A7A" w:rsidRPr="007E4E2F" w:rsidSect="006A25F3">
          <w:type w:val="continuous"/>
          <w:pgSz w:w="11900" w:h="16840" w:code="9"/>
          <w:pgMar w:top="1701" w:right="1701" w:bottom="737" w:left="1021" w:header="709" w:footer="907" w:gutter="0"/>
          <w:cols w:space="708"/>
          <w:formProt w:val="0"/>
          <w:titlePg/>
          <w:docGrid w:linePitch="360"/>
        </w:sectPr>
      </w:pPr>
      <w:r w:rsidRPr="007E4E2F">
        <w:rPr>
          <w:sz w:val="24"/>
          <w:lang w:val="fr-FR"/>
        </w:rPr>
        <w:t xml:space="preserve">Si l’espace n’est pas suffisant pour les deux, veuillez privilégier </w:t>
      </w:r>
      <w:r>
        <w:rPr>
          <w:sz w:val="24"/>
          <w:lang w:val="fr-FR"/>
        </w:rPr>
        <w:t>#2016WCC.</w:t>
      </w:r>
    </w:p>
    <w:p w14:paraId="29F791AD" w14:textId="77777777" w:rsidR="006E3A7A" w:rsidRPr="007E4E2F" w:rsidRDefault="006E3A7A" w:rsidP="006E3A7A">
      <w:pPr>
        <w:rPr>
          <w:sz w:val="24"/>
          <w:lang w:val="fr-FR"/>
        </w:rPr>
        <w:sectPr w:rsidR="006E3A7A" w:rsidRPr="007E4E2F" w:rsidSect="00FA24CA">
          <w:type w:val="continuous"/>
          <w:pgSz w:w="11900" w:h="16840" w:code="9"/>
          <w:pgMar w:top="1701" w:right="1701" w:bottom="907" w:left="1021" w:header="709" w:footer="907" w:gutter="0"/>
          <w:cols w:space="708"/>
          <w:formProt w:val="0"/>
          <w:docGrid w:linePitch="360"/>
        </w:sectPr>
      </w:pPr>
    </w:p>
    <w:p w14:paraId="199C52CC" w14:textId="77777777" w:rsidR="006E3A7A" w:rsidRPr="007E4E2F" w:rsidRDefault="006E3A7A" w:rsidP="006E3A7A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fr-FR"/>
        </w:rPr>
      </w:pPr>
      <w:r w:rsidRPr="007E4E2F">
        <w:rPr>
          <w:b/>
          <w:color w:val="182748"/>
          <w:sz w:val="28"/>
          <w:szCs w:val="28"/>
          <w:lang w:val="fr-FR"/>
        </w:rPr>
        <w:lastRenderedPageBreak/>
        <w:t xml:space="preserve">L’UICC et </w:t>
      </w:r>
      <w:r>
        <w:rPr>
          <w:b/>
          <w:color w:val="182748"/>
          <w:sz w:val="28"/>
          <w:szCs w:val="28"/>
          <w:lang w:val="fr-FR"/>
        </w:rPr>
        <w:t>les hôtes du Congrès</w:t>
      </w:r>
    </w:p>
    <w:p w14:paraId="1D211163" w14:textId="77777777" w:rsidR="006E3A7A" w:rsidRPr="007E4E2F" w:rsidRDefault="006E3A7A" w:rsidP="006E3A7A">
      <w:pPr>
        <w:rPr>
          <w:sz w:val="24"/>
          <w:lang w:val="fr-FR"/>
        </w:rPr>
      </w:pPr>
      <w:r w:rsidRPr="007E4E2F">
        <w:rPr>
          <w:sz w:val="24"/>
          <w:lang w:val="fr-FR"/>
        </w:rPr>
        <w:t xml:space="preserve">Veuillez utiliser les noms d’utilisateur Twitter officiels de l’UICC et </w:t>
      </w:r>
      <w:r>
        <w:rPr>
          <w:sz w:val="24"/>
          <w:lang w:val="fr-FR"/>
        </w:rPr>
        <w:t>des organisations hôtes.</w:t>
      </w:r>
    </w:p>
    <w:p w14:paraId="18A4BC10" w14:textId="4FFDA919" w:rsidR="006E3A7A" w:rsidRPr="007E4E2F" w:rsidRDefault="00557197" w:rsidP="006E3A7A">
      <w:pPr>
        <w:ind w:left="720"/>
        <w:rPr>
          <w:color w:val="DE6274"/>
          <w:sz w:val="24"/>
          <w:lang w:val="fr-FR"/>
        </w:rPr>
      </w:pPr>
      <w:r>
        <w:rPr>
          <w:sz w:val="24"/>
          <w:lang w:val="fr-FR"/>
        </w:rPr>
        <w:t>Union Internationale Contre le Cancer</w:t>
      </w:r>
      <w:r w:rsidR="006E3A7A" w:rsidRPr="007E4E2F">
        <w:rPr>
          <w:sz w:val="24"/>
          <w:lang w:val="fr-FR"/>
        </w:rPr>
        <w:t xml:space="preserve"> - </w:t>
      </w:r>
      <w:r w:rsidR="006E3A7A" w:rsidRPr="007E4E2F">
        <w:rPr>
          <w:color w:val="DE6274"/>
          <w:sz w:val="24"/>
          <w:lang w:val="fr-FR"/>
        </w:rPr>
        <w:t>@</w:t>
      </w:r>
      <w:r w:rsidR="00D14569">
        <w:rPr>
          <w:color w:val="DE6274"/>
          <w:sz w:val="24"/>
          <w:lang w:val="fr-FR"/>
        </w:rPr>
        <w:t>UICC</w:t>
      </w:r>
      <w:r w:rsidR="006E3A7A" w:rsidRPr="007E4E2F">
        <w:rPr>
          <w:sz w:val="24"/>
          <w:lang w:val="fr-FR"/>
        </w:rPr>
        <w:br/>
        <w:t xml:space="preserve">ALIAM - </w:t>
      </w:r>
      <w:r w:rsidR="006E3A7A" w:rsidRPr="007E4E2F">
        <w:rPr>
          <w:color w:val="DE6274"/>
          <w:sz w:val="24"/>
          <w:lang w:val="fr-FR"/>
        </w:rPr>
        <w:t>@</w:t>
      </w:r>
      <w:proofErr w:type="spellStart"/>
      <w:r w:rsidR="006E3A7A" w:rsidRPr="007E4E2F">
        <w:rPr>
          <w:color w:val="DE6274"/>
          <w:sz w:val="24"/>
          <w:lang w:val="fr-FR"/>
        </w:rPr>
        <w:t>ALIAMcc</w:t>
      </w:r>
      <w:proofErr w:type="spellEnd"/>
      <w:r w:rsidR="006E3A7A" w:rsidRPr="007E4E2F">
        <w:rPr>
          <w:color w:val="DE6274"/>
          <w:sz w:val="24"/>
          <w:lang w:val="fr-FR"/>
        </w:rPr>
        <w:br/>
      </w:r>
      <w:r>
        <w:rPr>
          <w:sz w:val="24"/>
          <w:lang w:val="fr-FR"/>
        </w:rPr>
        <w:t>La Ligue contre le cancer</w:t>
      </w:r>
      <w:r w:rsidR="006E3A7A" w:rsidRPr="007E4E2F">
        <w:rPr>
          <w:bCs/>
          <w:sz w:val="24"/>
          <w:lang w:val="fr-FR"/>
        </w:rPr>
        <w:t xml:space="preserve"> - </w:t>
      </w:r>
      <w:r w:rsidR="006E3A7A" w:rsidRPr="007E4E2F">
        <w:rPr>
          <w:color w:val="DE6274"/>
          <w:sz w:val="24"/>
          <w:lang w:val="fr-FR"/>
        </w:rPr>
        <w:t>@</w:t>
      </w:r>
      <w:proofErr w:type="spellStart"/>
      <w:r w:rsidR="006E3A7A" w:rsidRPr="007E4E2F">
        <w:rPr>
          <w:color w:val="DE6274"/>
          <w:sz w:val="24"/>
          <w:lang w:val="fr-FR"/>
        </w:rPr>
        <w:t>laliguecancer</w:t>
      </w:r>
      <w:proofErr w:type="spellEnd"/>
    </w:p>
    <w:p w14:paraId="02CF7507" w14:textId="77777777" w:rsidR="006E3A7A" w:rsidRPr="007E4E2F" w:rsidRDefault="006E3A7A" w:rsidP="006E3A7A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fr-FR"/>
        </w:rPr>
      </w:pPr>
      <w:r w:rsidRPr="007E4E2F">
        <w:rPr>
          <w:b/>
          <w:color w:val="182748"/>
          <w:sz w:val="28"/>
          <w:szCs w:val="28"/>
          <w:lang w:val="fr-FR"/>
        </w:rPr>
        <w:t>Tweets prêts à l’emploi</w:t>
      </w:r>
    </w:p>
    <w:p w14:paraId="6765C4B3" w14:textId="7E54D5C5" w:rsidR="00557197" w:rsidRDefault="00557197" w:rsidP="00557197">
      <w:pPr>
        <w:pStyle w:val="Heading1"/>
        <w:rPr>
          <w:b/>
          <w:color w:val="338B7F"/>
          <w:sz w:val="24"/>
          <w:szCs w:val="24"/>
          <w:lang w:val="en-GB"/>
        </w:rPr>
      </w:pPr>
      <w:r>
        <w:rPr>
          <w:b/>
          <w:color w:val="338B7F"/>
          <w:sz w:val="24"/>
          <w:szCs w:val="24"/>
          <w:lang w:val="en-GB"/>
        </w:rPr>
        <w:t xml:space="preserve">Message </w:t>
      </w:r>
      <w:proofErr w:type="spellStart"/>
      <w:r>
        <w:rPr>
          <w:b/>
          <w:color w:val="338B7F"/>
          <w:sz w:val="24"/>
          <w:szCs w:val="24"/>
          <w:lang w:val="en-GB"/>
        </w:rPr>
        <w:t>général</w:t>
      </w:r>
      <w:proofErr w:type="spellEnd"/>
    </w:p>
    <w:p w14:paraId="2DF8349C" w14:textId="75690007" w:rsidR="00557197" w:rsidRPr="00557197" w:rsidRDefault="00557197" w:rsidP="00557197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>Le Congrès mondial contre le cancer 2016 a lieu à Paris, 31.10-3.11, avec l’@UICC @</w:t>
      </w:r>
      <w:proofErr w:type="spellStart"/>
      <w:r w:rsidRPr="007E4E2F">
        <w:rPr>
          <w:i/>
          <w:sz w:val="22"/>
          <w:szCs w:val="22"/>
          <w:lang w:val="fr-FR"/>
        </w:rPr>
        <w:t>ALIAMcc</w:t>
      </w:r>
      <w:proofErr w:type="spellEnd"/>
      <w:r w:rsidRPr="007E4E2F">
        <w:rPr>
          <w:i/>
          <w:sz w:val="22"/>
          <w:szCs w:val="22"/>
          <w:lang w:val="fr-FR"/>
        </w:rPr>
        <w:t xml:space="preserve"> &amp; @</w:t>
      </w:r>
      <w:proofErr w:type="spellStart"/>
      <w:r w:rsidRPr="007E4E2F">
        <w:rPr>
          <w:i/>
          <w:sz w:val="22"/>
          <w:szCs w:val="22"/>
          <w:lang w:val="fr-FR"/>
        </w:rPr>
        <w:t>laliguecancer</w:t>
      </w:r>
      <w:proofErr w:type="spellEnd"/>
      <w:r w:rsidRPr="007E4E2F">
        <w:rPr>
          <w:i/>
          <w:sz w:val="22"/>
          <w:szCs w:val="22"/>
          <w:lang w:val="fr-FR"/>
        </w:rPr>
        <w:t xml:space="preserve"> www.worldcancercongress.org #2016WCC</w:t>
      </w:r>
    </w:p>
    <w:p w14:paraId="1EAF8637" w14:textId="7EC3A564" w:rsidR="00557197" w:rsidRDefault="00557197" w:rsidP="00557197">
      <w:pPr>
        <w:pStyle w:val="Heading1"/>
        <w:rPr>
          <w:b/>
          <w:color w:val="338B7F"/>
          <w:sz w:val="24"/>
          <w:szCs w:val="24"/>
          <w:lang w:val="en-GB"/>
        </w:rPr>
      </w:pPr>
      <w:proofErr w:type="spellStart"/>
      <w:r>
        <w:rPr>
          <w:b/>
          <w:color w:val="338B7F"/>
          <w:sz w:val="24"/>
          <w:szCs w:val="24"/>
          <w:lang w:val="en-GB"/>
        </w:rPr>
        <w:t>Annonce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de </w:t>
      </w:r>
      <w:proofErr w:type="spellStart"/>
      <w:r>
        <w:rPr>
          <w:b/>
          <w:color w:val="338B7F"/>
          <w:sz w:val="24"/>
          <w:szCs w:val="24"/>
          <w:lang w:val="en-GB"/>
        </w:rPr>
        <w:t>votre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</w:t>
      </w:r>
      <w:proofErr w:type="spellStart"/>
      <w:r>
        <w:rPr>
          <w:b/>
          <w:color w:val="338B7F"/>
          <w:sz w:val="24"/>
          <w:szCs w:val="24"/>
          <w:lang w:val="en-GB"/>
        </w:rPr>
        <w:t>présence</w:t>
      </w:r>
      <w:proofErr w:type="spellEnd"/>
    </w:p>
    <w:p w14:paraId="56C57DC3" w14:textId="77777777" w:rsidR="00A70182" w:rsidRDefault="00A70182" w:rsidP="00A70182">
      <w:pPr>
        <w:rPr>
          <w:i/>
          <w:sz w:val="22"/>
          <w:szCs w:val="22"/>
          <w:lang w:val="fr-FR"/>
        </w:rPr>
      </w:pPr>
      <w:r w:rsidRPr="00FA24CA">
        <w:rPr>
          <w:i/>
          <w:sz w:val="22"/>
          <w:szCs w:val="22"/>
          <w:lang w:val="fr-FR"/>
        </w:rPr>
        <w:t xml:space="preserve">Nous nous réjouissons </w:t>
      </w:r>
      <w:r>
        <w:rPr>
          <w:i/>
          <w:sz w:val="22"/>
          <w:szCs w:val="22"/>
          <w:lang w:val="fr-FR"/>
        </w:rPr>
        <w:t>d’assister</w:t>
      </w:r>
      <w:r w:rsidRPr="00FA24CA">
        <w:rPr>
          <w:i/>
          <w:sz w:val="22"/>
          <w:szCs w:val="22"/>
          <w:lang w:val="fr-FR"/>
        </w:rPr>
        <w:t xml:space="preserve"> au Congrès mondial contre le #cancer 2016 de Paris. Rejoignez-</w:t>
      </w:r>
      <w:proofErr w:type="gramStart"/>
      <w:r w:rsidRPr="00FA24CA">
        <w:rPr>
          <w:i/>
          <w:sz w:val="22"/>
          <w:szCs w:val="22"/>
          <w:lang w:val="fr-FR"/>
        </w:rPr>
        <w:t>nous:</w:t>
      </w:r>
      <w:proofErr w:type="gramEnd"/>
      <w:r w:rsidRPr="00FA24CA">
        <w:rPr>
          <w:i/>
          <w:sz w:val="22"/>
          <w:szCs w:val="22"/>
          <w:lang w:val="fr-FR"/>
        </w:rPr>
        <w:t xml:space="preserve"> www.worldcancercongress.org/registration #2016WCC</w:t>
      </w:r>
    </w:p>
    <w:p w14:paraId="4EEF8B72" w14:textId="176A2E65" w:rsidR="00A70182" w:rsidRDefault="00A70182" w:rsidP="00A70182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 xml:space="preserve">Impatients </w:t>
      </w:r>
      <w:r>
        <w:rPr>
          <w:i/>
          <w:sz w:val="22"/>
          <w:szCs w:val="22"/>
          <w:lang w:val="fr-FR"/>
        </w:rPr>
        <w:t>de participer</w:t>
      </w:r>
      <w:r w:rsidRPr="007E4E2F">
        <w:rPr>
          <w:i/>
          <w:sz w:val="22"/>
          <w:szCs w:val="22"/>
          <w:lang w:val="fr-FR"/>
        </w:rPr>
        <w:t xml:space="preserve"> au #2016WCC à Paris avec l’@UICC @</w:t>
      </w:r>
      <w:proofErr w:type="spellStart"/>
      <w:r w:rsidRPr="007E4E2F">
        <w:rPr>
          <w:i/>
          <w:sz w:val="22"/>
          <w:szCs w:val="22"/>
          <w:lang w:val="fr-FR"/>
        </w:rPr>
        <w:t>ALIAMcc</w:t>
      </w:r>
      <w:proofErr w:type="spellEnd"/>
      <w:r w:rsidRPr="007E4E2F">
        <w:rPr>
          <w:i/>
          <w:sz w:val="22"/>
          <w:szCs w:val="22"/>
          <w:lang w:val="fr-FR"/>
        </w:rPr>
        <w:t xml:space="preserve"> &amp; @</w:t>
      </w:r>
      <w:proofErr w:type="spellStart"/>
      <w:r w:rsidRPr="007E4E2F">
        <w:rPr>
          <w:i/>
          <w:sz w:val="22"/>
          <w:szCs w:val="22"/>
          <w:lang w:val="fr-FR"/>
        </w:rPr>
        <w:t>laliguecancer</w:t>
      </w:r>
      <w:proofErr w:type="spellEnd"/>
      <w:r w:rsidRPr="007E4E2F">
        <w:rPr>
          <w:i/>
          <w:sz w:val="22"/>
          <w:szCs w:val="22"/>
          <w:lang w:val="fr-FR"/>
        </w:rPr>
        <w:t xml:space="preserve">. Inscrivez-vous dès à présent: </w:t>
      </w:r>
      <w:hyperlink r:id="rId16" w:history="1">
        <w:r w:rsidRPr="00A70182">
          <w:rPr>
            <w:rStyle w:val="Hyperlink"/>
            <w:i/>
            <w:sz w:val="22"/>
            <w:szCs w:val="22"/>
            <w:u w:val="none"/>
            <w:lang w:val="fr-FR"/>
          </w:rPr>
          <w:t>www.worldcancercongress.org/registration</w:t>
        </w:r>
      </w:hyperlink>
    </w:p>
    <w:p w14:paraId="02939AD4" w14:textId="4A96BECA" w:rsidR="00A70182" w:rsidRDefault="00A70182" w:rsidP="00A70182">
      <w:pPr>
        <w:rPr>
          <w:i/>
          <w:sz w:val="22"/>
          <w:szCs w:val="22"/>
          <w:lang w:val="fr-FR"/>
        </w:rPr>
      </w:pPr>
      <w:r w:rsidRPr="00A70182">
        <w:rPr>
          <w:i/>
          <w:sz w:val="22"/>
          <w:szCs w:val="22"/>
          <w:lang w:val="fr-FR"/>
        </w:rPr>
        <w:t xml:space="preserve">Impatients de découvrir les récents progrès dans la lutte contre le #cancer du 31.10 au 3.11 à </w:t>
      </w:r>
      <w:proofErr w:type="gramStart"/>
      <w:r w:rsidRPr="00A70182">
        <w:rPr>
          <w:i/>
          <w:sz w:val="22"/>
          <w:szCs w:val="22"/>
          <w:lang w:val="fr-FR"/>
        </w:rPr>
        <w:t>Paris:</w:t>
      </w:r>
      <w:proofErr w:type="gramEnd"/>
      <w:r w:rsidRPr="00A70182">
        <w:rPr>
          <w:i/>
          <w:sz w:val="22"/>
          <w:szCs w:val="22"/>
          <w:lang w:val="fr-FR"/>
        </w:rPr>
        <w:t xml:space="preserve"> www.worldcancercongress.org/registration #2016WCC @UICC</w:t>
      </w:r>
    </w:p>
    <w:p w14:paraId="0C366004" w14:textId="77777777" w:rsidR="006E6966" w:rsidRDefault="006E6966" w:rsidP="006E6966">
      <w:pPr>
        <w:pStyle w:val="Heading1"/>
        <w:rPr>
          <w:b/>
          <w:color w:val="338B7F"/>
          <w:sz w:val="24"/>
          <w:szCs w:val="24"/>
          <w:lang w:val="en-GB"/>
        </w:rPr>
      </w:pPr>
      <w:proofErr w:type="spellStart"/>
      <w:r>
        <w:rPr>
          <w:b/>
          <w:color w:val="338B7F"/>
          <w:sz w:val="24"/>
          <w:szCs w:val="24"/>
          <w:lang w:val="en-GB"/>
        </w:rPr>
        <w:t>Annonce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de </w:t>
      </w:r>
      <w:proofErr w:type="spellStart"/>
      <w:r>
        <w:rPr>
          <w:b/>
          <w:color w:val="338B7F"/>
          <w:sz w:val="24"/>
          <w:szCs w:val="24"/>
          <w:lang w:val="en-GB"/>
        </w:rPr>
        <w:t>votre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</w:t>
      </w:r>
      <w:proofErr w:type="spellStart"/>
      <w:r>
        <w:rPr>
          <w:b/>
          <w:color w:val="338B7F"/>
          <w:sz w:val="24"/>
          <w:szCs w:val="24"/>
          <w:lang w:val="en-GB"/>
        </w:rPr>
        <w:t>présence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</w:t>
      </w:r>
      <w:proofErr w:type="spellStart"/>
      <w:r>
        <w:rPr>
          <w:b/>
          <w:color w:val="338B7F"/>
          <w:sz w:val="24"/>
          <w:szCs w:val="24"/>
          <w:lang w:val="en-GB"/>
        </w:rPr>
        <w:t>en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</w:t>
      </w:r>
      <w:proofErr w:type="spellStart"/>
      <w:r>
        <w:rPr>
          <w:b/>
          <w:color w:val="338B7F"/>
          <w:sz w:val="24"/>
          <w:szCs w:val="24"/>
          <w:lang w:val="en-GB"/>
        </w:rPr>
        <w:t>tant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</w:t>
      </w:r>
      <w:proofErr w:type="spellStart"/>
      <w:r>
        <w:rPr>
          <w:b/>
          <w:color w:val="338B7F"/>
          <w:sz w:val="24"/>
          <w:szCs w:val="24"/>
          <w:lang w:val="en-GB"/>
        </w:rPr>
        <w:t>qu’exposant</w:t>
      </w:r>
      <w:proofErr w:type="spellEnd"/>
    </w:p>
    <w:p w14:paraId="1D0E32C7" w14:textId="77777777" w:rsidR="006E6966" w:rsidRDefault="006E6966" w:rsidP="006E6966">
      <w:pPr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Nous sommes impatients</w:t>
      </w:r>
      <w:r w:rsidRPr="00F143F3">
        <w:rPr>
          <w:i/>
          <w:sz w:val="22"/>
          <w:szCs w:val="22"/>
          <w:lang w:val="fr-FR"/>
        </w:rPr>
        <w:t xml:space="preserve"> de vous accueillir sur notre stand n</w:t>
      </w:r>
      <w:proofErr w:type="gramStart"/>
      <w:r w:rsidRPr="00F143F3">
        <w:rPr>
          <w:i/>
          <w:sz w:val="22"/>
          <w:szCs w:val="22"/>
          <w:lang w:val="fr-FR"/>
        </w:rPr>
        <w:t>°</w:t>
      </w:r>
      <w:r w:rsidRPr="00F143F3">
        <w:rPr>
          <w:sz w:val="22"/>
          <w:szCs w:val="22"/>
          <w:lang w:val="fr-FR"/>
        </w:rPr>
        <w:t>[</w:t>
      </w:r>
      <w:proofErr w:type="gramEnd"/>
      <w:r w:rsidRPr="00F143F3">
        <w:rPr>
          <w:sz w:val="22"/>
          <w:szCs w:val="22"/>
          <w:lang w:val="fr-FR"/>
        </w:rPr>
        <w:t xml:space="preserve">numéro du stand] </w:t>
      </w:r>
      <w:r w:rsidRPr="00F143F3">
        <w:rPr>
          <w:i/>
          <w:sz w:val="22"/>
          <w:szCs w:val="22"/>
          <w:lang w:val="fr-FR"/>
        </w:rPr>
        <w:t>au Congrès mondial contre le #cancer avec l’@UICC.</w:t>
      </w:r>
      <w:r>
        <w:rPr>
          <w:i/>
          <w:sz w:val="22"/>
          <w:szCs w:val="22"/>
          <w:lang w:val="fr-FR"/>
        </w:rPr>
        <w:t xml:space="preserve"> #2016WCC</w:t>
      </w:r>
    </w:p>
    <w:p w14:paraId="44BEAE0C" w14:textId="77777777" w:rsidR="006E6966" w:rsidRDefault="006E6966" w:rsidP="006E6966">
      <w:pPr>
        <w:rPr>
          <w:i/>
          <w:sz w:val="22"/>
          <w:szCs w:val="22"/>
          <w:lang w:val="fr-FR"/>
        </w:rPr>
      </w:pPr>
      <w:r w:rsidRPr="00F143F3">
        <w:rPr>
          <w:i/>
          <w:sz w:val="22"/>
          <w:szCs w:val="22"/>
          <w:lang w:val="fr-FR"/>
        </w:rPr>
        <w:t>Nous nous réjouissons de vous présente</w:t>
      </w:r>
      <w:r>
        <w:rPr>
          <w:i/>
          <w:sz w:val="22"/>
          <w:szCs w:val="22"/>
          <w:lang w:val="fr-FR"/>
        </w:rPr>
        <w:t>r notre travail sur le stand n</w:t>
      </w:r>
      <w:proofErr w:type="gramStart"/>
      <w:r>
        <w:rPr>
          <w:i/>
          <w:sz w:val="22"/>
          <w:szCs w:val="22"/>
          <w:lang w:val="fr-FR"/>
        </w:rPr>
        <w:t>°</w:t>
      </w:r>
      <w:r w:rsidRPr="00F143F3">
        <w:rPr>
          <w:sz w:val="22"/>
          <w:szCs w:val="22"/>
          <w:lang w:val="fr-FR"/>
        </w:rPr>
        <w:t>[</w:t>
      </w:r>
      <w:proofErr w:type="gramEnd"/>
      <w:r w:rsidRPr="00F143F3">
        <w:rPr>
          <w:sz w:val="22"/>
          <w:szCs w:val="22"/>
          <w:lang w:val="fr-FR"/>
        </w:rPr>
        <w:t>numéro du stand]</w:t>
      </w:r>
      <w:r w:rsidRPr="00F143F3">
        <w:rPr>
          <w:i/>
          <w:sz w:val="22"/>
          <w:szCs w:val="22"/>
          <w:lang w:val="fr-FR"/>
        </w:rPr>
        <w:t xml:space="preserve"> lors du Congrès mondial contre le #cancer à Paris. #2016WCC</w:t>
      </w:r>
    </w:p>
    <w:p w14:paraId="6227CD36" w14:textId="77777777" w:rsidR="006E6966" w:rsidRDefault="006E6966" w:rsidP="006E6966">
      <w:pPr>
        <w:rPr>
          <w:i/>
          <w:sz w:val="22"/>
          <w:szCs w:val="22"/>
          <w:lang w:val="fr-FR"/>
        </w:rPr>
      </w:pPr>
      <w:r w:rsidRPr="00F143F3">
        <w:rPr>
          <w:i/>
          <w:sz w:val="22"/>
          <w:szCs w:val="22"/>
          <w:lang w:val="fr-FR"/>
        </w:rPr>
        <w:t>Venez nous rendre visite dans le #</w:t>
      </w:r>
      <w:proofErr w:type="spellStart"/>
      <w:r w:rsidRPr="00F143F3">
        <w:rPr>
          <w:i/>
          <w:sz w:val="22"/>
          <w:szCs w:val="22"/>
          <w:lang w:val="fr-FR"/>
        </w:rPr>
        <w:t>GlobalVillage</w:t>
      </w:r>
      <w:proofErr w:type="spellEnd"/>
      <w:r w:rsidRPr="00F143F3">
        <w:rPr>
          <w:i/>
          <w:sz w:val="22"/>
          <w:szCs w:val="22"/>
          <w:lang w:val="fr-FR"/>
        </w:rPr>
        <w:t xml:space="preserve"> lors du Congrès mondial contre le #cancer à Paris en novembre prochain. #2016WCC</w:t>
      </w:r>
    </w:p>
    <w:p w14:paraId="2BF87C11" w14:textId="77777777" w:rsidR="006E6966" w:rsidRDefault="006E6966" w:rsidP="006E6966">
      <w:pPr>
        <w:rPr>
          <w:i/>
          <w:sz w:val="22"/>
          <w:szCs w:val="22"/>
          <w:lang w:val="fr-FR"/>
        </w:rPr>
      </w:pPr>
      <w:r w:rsidRPr="00F143F3">
        <w:rPr>
          <w:i/>
          <w:sz w:val="22"/>
          <w:szCs w:val="22"/>
          <w:lang w:val="fr-FR"/>
        </w:rPr>
        <w:t>Nous sommes ravis de faire partie des exposants au Congrès mondial contre le #cancer à Paris avec l’@UICC. #2016WCC @</w:t>
      </w:r>
      <w:proofErr w:type="spellStart"/>
      <w:r w:rsidRPr="00F143F3">
        <w:rPr>
          <w:i/>
          <w:sz w:val="22"/>
          <w:szCs w:val="22"/>
          <w:lang w:val="fr-FR"/>
        </w:rPr>
        <w:t>pcdeparis</w:t>
      </w:r>
      <w:proofErr w:type="spellEnd"/>
    </w:p>
    <w:p w14:paraId="05E062AE" w14:textId="3366B80B" w:rsidR="006E6966" w:rsidRPr="006E6966" w:rsidRDefault="006E6966" w:rsidP="00A70182">
      <w:pPr>
        <w:rPr>
          <w:b/>
          <w:color w:val="338B7F"/>
          <w:sz w:val="24"/>
          <w:lang w:val="en-GB"/>
        </w:rPr>
      </w:pPr>
      <w:r w:rsidRPr="00F143F3">
        <w:rPr>
          <w:i/>
          <w:sz w:val="22"/>
          <w:szCs w:val="22"/>
          <w:lang w:val="fr-FR"/>
        </w:rPr>
        <w:t>Venez nous rendre visite sur le stand n</w:t>
      </w:r>
      <w:proofErr w:type="gramStart"/>
      <w:r w:rsidRPr="00F143F3">
        <w:rPr>
          <w:i/>
          <w:sz w:val="22"/>
          <w:szCs w:val="22"/>
          <w:lang w:val="fr-FR"/>
        </w:rPr>
        <w:t>°</w:t>
      </w:r>
      <w:r w:rsidRPr="00F143F3">
        <w:rPr>
          <w:sz w:val="22"/>
          <w:szCs w:val="22"/>
          <w:lang w:val="fr-FR"/>
        </w:rPr>
        <w:t>[</w:t>
      </w:r>
      <w:proofErr w:type="gramEnd"/>
      <w:r w:rsidRPr="00F143F3">
        <w:rPr>
          <w:sz w:val="22"/>
          <w:szCs w:val="22"/>
          <w:lang w:val="fr-FR"/>
        </w:rPr>
        <w:t>numéro du stand]</w:t>
      </w:r>
      <w:r w:rsidRPr="00F143F3">
        <w:rPr>
          <w:i/>
          <w:sz w:val="22"/>
          <w:szCs w:val="22"/>
          <w:lang w:val="fr-FR"/>
        </w:rPr>
        <w:t xml:space="preserve"> pour en apprendre plus sur</w:t>
      </w:r>
      <w:r>
        <w:rPr>
          <w:i/>
          <w:sz w:val="22"/>
          <w:szCs w:val="22"/>
          <w:lang w:val="fr-FR"/>
        </w:rPr>
        <w:t xml:space="preserve"> </w:t>
      </w:r>
      <w:r w:rsidRPr="00F143F3">
        <w:rPr>
          <w:sz w:val="22"/>
          <w:szCs w:val="22"/>
          <w:lang w:val="fr-FR"/>
        </w:rPr>
        <w:t>[</w:t>
      </w:r>
      <w:r>
        <w:rPr>
          <w:sz w:val="22"/>
          <w:szCs w:val="22"/>
          <w:lang w:val="fr-FR"/>
        </w:rPr>
        <w:t>domaine d’expertise</w:t>
      </w:r>
      <w:r w:rsidRPr="00F143F3">
        <w:rPr>
          <w:sz w:val="22"/>
          <w:szCs w:val="22"/>
          <w:lang w:val="fr-FR"/>
        </w:rPr>
        <w:t>]</w:t>
      </w:r>
      <w:r w:rsidRPr="00F143F3">
        <w:rPr>
          <w:i/>
          <w:sz w:val="22"/>
          <w:szCs w:val="22"/>
          <w:lang w:val="fr-FR"/>
        </w:rPr>
        <w:t>.  #2016WCC</w:t>
      </w:r>
    </w:p>
    <w:p w14:paraId="32ACDB53" w14:textId="7E99F138" w:rsidR="00557197" w:rsidRPr="00C81AE7" w:rsidRDefault="00557197" w:rsidP="00557197">
      <w:pPr>
        <w:pStyle w:val="Heading1"/>
        <w:rPr>
          <w:b/>
          <w:color w:val="338B7F"/>
          <w:sz w:val="24"/>
          <w:szCs w:val="24"/>
          <w:lang w:val="en-GB"/>
        </w:rPr>
      </w:pPr>
      <w:r>
        <w:rPr>
          <w:b/>
          <w:color w:val="338B7F"/>
          <w:sz w:val="24"/>
          <w:szCs w:val="24"/>
          <w:lang w:val="en-GB"/>
        </w:rPr>
        <w:t>Appel aux inscriptions</w:t>
      </w:r>
    </w:p>
    <w:p w14:paraId="0F09E9E7" w14:textId="77777777" w:rsidR="006E3A7A" w:rsidRDefault="006E3A7A" w:rsidP="006E3A7A">
      <w:pPr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Rejoignez-nous au </w:t>
      </w:r>
      <w:r w:rsidRPr="00654500">
        <w:rPr>
          <w:i/>
          <w:sz w:val="22"/>
          <w:szCs w:val="22"/>
          <w:lang w:val="fr-FR"/>
        </w:rPr>
        <w:t xml:space="preserve">Congrès mondial contre le #cancer 2016 à Paris (31.10-3.11). Inscrivez-vous </w:t>
      </w:r>
      <w:proofErr w:type="gramStart"/>
      <w:r w:rsidRPr="00654500">
        <w:rPr>
          <w:i/>
          <w:sz w:val="22"/>
          <w:szCs w:val="22"/>
          <w:lang w:val="fr-FR"/>
        </w:rPr>
        <w:t>ici:</w:t>
      </w:r>
      <w:proofErr w:type="gramEnd"/>
      <w:r w:rsidRPr="00654500">
        <w:rPr>
          <w:i/>
          <w:sz w:val="22"/>
          <w:szCs w:val="22"/>
          <w:lang w:val="fr-FR"/>
        </w:rPr>
        <w:t xml:space="preserve"> www.worldcancercongress.org/registration #2016WCC</w:t>
      </w:r>
    </w:p>
    <w:p w14:paraId="0A5EF14D" w14:textId="77777777" w:rsidR="006E3A7A" w:rsidRPr="007E4E2F" w:rsidRDefault="006E3A7A" w:rsidP="006E3A7A">
      <w:pPr>
        <w:rPr>
          <w:lang w:val="fr-FR"/>
        </w:rPr>
      </w:pPr>
      <w:r w:rsidRPr="007E4E2F">
        <w:rPr>
          <w:i/>
          <w:sz w:val="22"/>
          <w:szCs w:val="22"/>
          <w:lang w:val="fr-FR"/>
        </w:rPr>
        <w:t xml:space="preserve">Rejoignez les 3500 experts attendus au Congrès mondial contre le #cancer 2016 à Paris. Inscrivez-vous </w:t>
      </w:r>
      <w:proofErr w:type="gramStart"/>
      <w:r w:rsidRPr="007E4E2F">
        <w:rPr>
          <w:i/>
          <w:sz w:val="22"/>
          <w:szCs w:val="22"/>
          <w:lang w:val="fr-FR"/>
        </w:rPr>
        <w:t>ici:</w:t>
      </w:r>
      <w:proofErr w:type="gramEnd"/>
      <w:r w:rsidRPr="007E4E2F">
        <w:rPr>
          <w:i/>
          <w:sz w:val="22"/>
          <w:szCs w:val="22"/>
          <w:lang w:val="fr-FR"/>
        </w:rPr>
        <w:t xml:space="preserve"> www.worldcancercongress.org/registration #2016WCC</w:t>
      </w:r>
      <w:r w:rsidRPr="007E4E2F">
        <w:rPr>
          <w:lang w:val="fr-FR"/>
        </w:rPr>
        <w:t xml:space="preserve"> </w:t>
      </w:r>
    </w:p>
    <w:p w14:paraId="775BDB28" w14:textId="77777777" w:rsidR="006E3A7A" w:rsidRPr="007E4E2F" w:rsidRDefault="006E3A7A" w:rsidP="006E3A7A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 xml:space="preserve">Participez au #2016WCC &amp; partager les meilleures pratiques en lutte contre le #cancer et les MNT. Inscriptions ici: </w:t>
      </w:r>
      <w:hyperlink r:id="rId17" w:history="1">
        <w:r w:rsidRPr="007E4E2F">
          <w:rPr>
            <w:rStyle w:val="Hyperlink"/>
            <w:i/>
            <w:sz w:val="22"/>
            <w:szCs w:val="22"/>
            <w:u w:val="none"/>
            <w:lang w:val="fr-FR"/>
          </w:rPr>
          <w:t>www.worldcancercongress.org/registration</w:t>
        </w:r>
      </w:hyperlink>
    </w:p>
    <w:p w14:paraId="19F3729D" w14:textId="77777777" w:rsidR="006E3A7A" w:rsidRPr="007E4E2F" w:rsidRDefault="006E3A7A" w:rsidP="006E3A7A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lastRenderedPageBreak/>
        <w:t xml:space="preserve">Ne ratez pas l’occasion de rencontrer vos pairs au Congrès mondial contre le #cancer 2016. </w:t>
      </w:r>
      <w:proofErr w:type="gramStart"/>
      <w:r w:rsidRPr="007E4E2F">
        <w:rPr>
          <w:i/>
          <w:sz w:val="22"/>
          <w:szCs w:val="22"/>
          <w:lang w:val="fr-FR"/>
        </w:rPr>
        <w:t>Inscriptions:</w:t>
      </w:r>
      <w:proofErr w:type="gramEnd"/>
      <w:r w:rsidRPr="007E4E2F">
        <w:rPr>
          <w:i/>
          <w:sz w:val="22"/>
          <w:szCs w:val="22"/>
          <w:lang w:val="fr-FR"/>
        </w:rPr>
        <w:t xml:space="preserve"> www.worldcancercongress.org/registration #2016WCC</w:t>
      </w:r>
    </w:p>
    <w:p w14:paraId="2B80A5DC" w14:textId="77777777" w:rsidR="006E3A7A" w:rsidRDefault="006E3A7A" w:rsidP="006E3A7A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 xml:space="preserve">Découvrez pourquoi vous devriez participer au Congrès mondial contre le #cancer 2016 à </w:t>
      </w:r>
      <w:proofErr w:type="gramStart"/>
      <w:r w:rsidRPr="007E4E2F">
        <w:rPr>
          <w:i/>
          <w:sz w:val="22"/>
          <w:szCs w:val="22"/>
          <w:lang w:val="fr-FR"/>
        </w:rPr>
        <w:t>Paris:</w:t>
      </w:r>
      <w:proofErr w:type="gramEnd"/>
      <w:r w:rsidRPr="007E4E2F">
        <w:rPr>
          <w:i/>
          <w:sz w:val="22"/>
          <w:szCs w:val="22"/>
          <w:lang w:val="fr-FR"/>
        </w:rPr>
        <w:t xml:space="preserve"> https://youtu.be/5G1vyP6_ldg #2016WCC</w:t>
      </w:r>
    </w:p>
    <w:p w14:paraId="0167C4F0" w14:textId="77777777" w:rsidR="006E3A7A" w:rsidRPr="007E4E2F" w:rsidRDefault="006E3A7A" w:rsidP="006E3A7A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 xml:space="preserve">3500+ experts sont attendus au Congrès mondial contre le #cancer 2016 à Paris. Découvrez le </w:t>
      </w:r>
      <w:proofErr w:type="gramStart"/>
      <w:r w:rsidRPr="007E4E2F">
        <w:rPr>
          <w:i/>
          <w:sz w:val="22"/>
          <w:szCs w:val="22"/>
          <w:lang w:val="fr-FR"/>
        </w:rPr>
        <w:t>programme:</w:t>
      </w:r>
      <w:proofErr w:type="gramEnd"/>
      <w:r w:rsidRPr="007E4E2F">
        <w:rPr>
          <w:i/>
          <w:sz w:val="22"/>
          <w:szCs w:val="22"/>
          <w:lang w:val="fr-FR"/>
        </w:rPr>
        <w:t xml:space="preserve"> http://www.worldcancercongress.org/programme/2016/session-schedule #2016WCC</w:t>
      </w:r>
    </w:p>
    <w:p w14:paraId="04FAE0C4" w14:textId="77777777" w:rsidR="006E3A7A" w:rsidRPr="007E4E2F" w:rsidRDefault="006E3A7A" w:rsidP="006E3A7A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 xml:space="preserve">Consultez le </w:t>
      </w:r>
      <w:proofErr w:type="spellStart"/>
      <w:r w:rsidRPr="007E4E2F">
        <w:rPr>
          <w:i/>
          <w:sz w:val="22"/>
          <w:szCs w:val="22"/>
          <w:lang w:val="fr-FR"/>
        </w:rPr>
        <w:t>prog</w:t>
      </w:r>
      <w:proofErr w:type="spellEnd"/>
      <w:r w:rsidRPr="007E4E2F">
        <w:rPr>
          <w:i/>
          <w:sz w:val="22"/>
          <w:szCs w:val="22"/>
          <w:lang w:val="fr-FR"/>
        </w:rPr>
        <w:t xml:space="preserve"> du Congrès mondial contre le #cancer 2016 &amp; rejoignez les 3500+ experts attendus à </w:t>
      </w:r>
      <w:proofErr w:type="gramStart"/>
      <w:r w:rsidRPr="007E4E2F">
        <w:rPr>
          <w:i/>
          <w:sz w:val="22"/>
          <w:szCs w:val="22"/>
          <w:lang w:val="fr-FR"/>
        </w:rPr>
        <w:t>Paris:</w:t>
      </w:r>
      <w:proofErr w:type="gramEnd"/>
      <w:r w:rsidRPr="007E4E2F">
        <w:rPr>
          <w:i/>
          <w:sz w:val="22"/>
          <w:szCs w:val="22"/>
          <w:lang w:val="fr-FR"/>
        </w:rPr>
        <w:t xml:space="preserve"> http://www.worldcancercongress.org/programme/2016/session-schedule #2016WCC</w:t>
      </w:r>
    </w:p>
    <w:p w14:paraId="278D6DD0" w14:textId="77777777" w:rsidR="006E3A7A" w:rsidRPr="007E4E2F" w:rsidRDefault="006E3A7A" w:rsidP="006E3A7A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fr-FR"/>
        </w:rPr>
      </w:pPr>
      <w:r w:rsidRPr="007E4E2F">
        <w:rPr>
          <w:b/>
          <w:color w:val="182748"/>
          <w:sz w:val="28"/>
          <w:szCs w:val="28"/>
          <w:lang w:val="fr-FR"/>
        </w:rPr>
        <w:t>Messages Facebook prêts à l’emploi</w:t>
      </w:r>
    </w:p>
    <w:p w14:paraId="716AF2DE" w14:textId="5A1CBE43" w:rsidR="001B582B" w:rsidRDefault="001B582B" w:rsidP="001B582B">
      <w:pPr>
        <w:pStyle w:val="Heading1"/>
        <w:rPr>
          <w:b/>
          <w:color w:val="338B7F"/>
          <w:sz w:val="24"/>
          <w:szCs w:val="24"/>
          <w:lang w:val="en-GB"/>
        </w:rPr>
      </w:pPr>
      <w:r>
        <w:rPr>
          <w:b/>
          <w:color w:val="338B7F"/>
          <w:sz w:val="24"/>
          <w:szCs w:val="24"/>
          <w:lang w:val="en-GB"/>
        </w:rPr>
        <w:t>Message</w:t>
      </w:r>
      <w:r w:rsidR="002252A9">
        <w:rPr>
          <w:b/>
          <w:color w:val="338B7F"/>
          <w:sz w:val="24"/>
          <w:szCs w:val="24"/>
          <w:lang w:val="en-GB"/>
        </w:rPr>
        <w:t>s</w:t>
      </w:r>
      <w:r>
        <w:rPr>
          <w:b/>
          <w:color w:val="338B7F"/>
          <w:sz w:val="24"/>
          <w:szCs w:val="24"/>
          <w:lang w:val="en-GB"/>
        </w:rPr>
        <w:t xml:space="preserve"> </w:t>
      </w:r>
      <w:proofErr w:type="spellStart"/>
      <w:r w:rsidR="002252A9">
        <w:rPr>
          <w:b/>
          <w:color w:val="338B7F"/>
          <w:sz w:val="24"/>
          <w:szCs w:val="24"/>
          <w:lang w:val="en-GB"/>
        </w:rPr>
        <w:t>généraux</w:t>
      </w:r>
      <w:proofErr w:type="spellEnd"/>
    </w:p>
    <w:p w14:paraId="0BBD3FB5" w14:textId="32D83C20" w:rsidR="00AB49D6" w:rsidRPr="00AB49D6" w:rsidRDefault="007A5BE0" w:rsidP="00AB49D6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>Le prochain Congrès mondial contre le #cancer, organisé par l’Union Internationale Contre le Cancer et accueilli par la Ligue contre le cancer et l’ALIAM, aura lieu au Palais des congrès de Paris du 31.10 au 3.11 2016.</w:t>
      </w:r>
      <w:r w:rsidRPr="007E4E2F">
        <w:rPr>
          <w:rFonts w:ascii="MingLiU" w:eastAsia="MingLiU" w:hAnsi="MingLiU" w:cs="MingLiU"/>
          <w:i/>
          <w:sz w:val="22"/>
          <w:szCs w:val="22"/>
          <w:lang w:val="fr-FR"/>
        </w:rPr>
        <w:br/>
      </w:r>
      <w:r w:rsidRPr="007E4E2F">
        <w:rPr>
          <w:i/>
          <w:sz w:val="22"/>
          <w:szCs w:val="22"/>
          <w:lang w:val="fr-FR"/>
        </w:rPr>
        <w:t xml:space="preserve">Le #2016WCC est la conférence mondiale de référence, dédiée </w:t>
      </w:r>
      <w:r>
        <w:rPr>
          <w:i/>
          <w:sz w:val="22"/>
          <w:szCs w:val="22"/>
          <w:lang w:val="fr-FR"/>
        </w:rPr>
        <w:t>exclusivement à</w:t>
      </w:r>
      <w:r w:rsidRPr="007E4E2F">
        <w:rPr>
          <w:i/>
          <w:sz w:val="22"/>
          <w:szCs w:val="22"/>
          <w:lang w:val="fr-FR"/>
        </w:rPr>
        <w:t xml:space="preserve"> la lutte contre le cancer et les maladies non-transmissibles</w:t>
      </w:r>
      <w:r>
        <w:rPr>
          <w:i/>
          <w:sz w:val="22"/>
          <w:szCs w:val="22"/>
          <w:lang w:val="fr-FR"/>
        </w:rPr>
        <w:t>.</w:t>
      </w:r>
      <w:r w:rsidRPr="007E4E2F">
        <w:rPr>
          <w:i/>
          <w:sz w:val="22"/>
          <w:szCs w:val="22"/>
          <w:lang w:val="fr-FR"/>
        </w:rPr>
        <w:br/>
        <w:t xml:space="preserve">Pour plus d’informations et inscriptions, visitez </w:t>
      </w:r>
      <w:hyperlink r:id="rId18" w:history="1">
        <w:r w:rsidRPr="007E4E2F">
          <w:rPr>
            <w:rStyle w:val="Hyperlink"/>
            <w:i/>
            <w:sz w:val="22"/>
            <w:szCs w:val="22"/>
            <w:u w:val="none"/>
            <w:lang w:val="fr-FR"/>
          </w:rPr>
          <w:t>www.worldcancerday.org</w:t>
        </w:r>
      </w:hyperlink>
      <w:r w:rsidRPr="007E4E2F">
        <w:rPr>
          <w:i/>
          <w:sz w:val="22"/>
          <w:szCs w:val="22"/>
          <w:lang w:val="fr-FR"/>
        </w:rPr>
        <w:t>.</w:t>
      </w:r>
    </w:p>
    <w:p w14:paraId="4A63DEFB" w14:textId="1BBC08C1" w:rsidR="00AB49D6" w:rsidRPr="007A5BE0" w:rsidRDefault="00AB49D6" w:rsidP="00AB49D6">
      <w:pPr>
        <w:rPr>
          <w:i/>
          <w:sz w:val="22"/>
          <w:szCs w:val="22"/>
          <w:lang w:val="fr-FR"/>
        </w:rPr>
      </w:pPr>
      <w:r w:rsidRPr="00AB49D6">
        <w:rPr>
          <w:i/>
          <w:sz w:val="22"/>
          <w:szCs w:val="22"/>
          <w:lang w:val="fr-FR"/>
        </w:rPr>
        <w:t xml:space="preserve">Rejoignez les 3’500 experts </w:t>
      </w:r>
      <w:r w:rsidR="00D14569">
        <w:rPr>
          <w:i/>
          <w:sz w:val="22"/>
          <w:szCs w:val="22"/>
          <w:lang w:val="fr-FR"/>
        </w:rPr>
        <w:t>d</w:t>
      </w:r>
      <w:r>
        <w:rPr>
          <w:i/>
          <w:sz w:val="22"/>
          <w:szCs w:val="22"/>
          <w:lang w:val="fr-FR"/>
        </w:rPr>
        <w:t>es domaines du cancer</w:t>
      </w:r>
      <w:r w:rsidRPr="00AB49D6">
        <w:rPr>
          <w:i/>
          <w:sz w:val="22"/>
          <w:szCs w:val="22"/>
          <w:lang w:val="fr-FR"/>
        </w:rPr>
        <w:t xml:space="preserve"> et </w:t>
      </w:r>
      <w:r>
        <w:rPr>
          <w:i/>
          <w:sz w:val="22"/>
          <w:szCs w:val="22"/>
          <w:lang w:val="fr-FR"/>
        </w:rPr>
        <w:t xml:space="preserve">des </w:t>
      </w:r>
      <w:r w:rsidRPr="00AB49D6">
        <w:rPr>
          <w:i/>
          <w:sz w:val="22"/>
          <w:szCs w:val="22"/>
          <w:lang w:val="fr-FR"/>
        </w:rPr>
        <w:t>maladies non-transmissibles participant au Congrès mondial contre le #cancer 2016 organisé par l’Union Internationale Contre le Cancer à Paris du 31 octobre au 3 novembre</w:t>
      </w:r>
      <w:r>
        <w:rPr>
          <w:i/>
          <w:sz w:val="22"/>
          <w:szCs w:val="22"/>
          <w:lang w:val="fr-FR"/>
        </w:rPr>
        <w:t xml:space="preserve"> prochain</w:t>
      </w:r>
      <w:r w:rsidRPr="00AB49D6">
        <w:rPr>
          <w:i/>
          <w:sz w:val="22"/>
          <w:szCs w:val="22"/>
          <w:lang w:val="fr-FR"/>
        </w:rPr>
        <w:t xml:space="preserve">. Saisissez l’opportunité de renforcer vos compétences et d’apprendre des meilleurs dans la lutte contre le cancer. </w:t>
      </w:r>
      <w:r>
        <w:rPr>
          <w:i/>
          <w:sz w:val="22"/>
          <w:szCs w:val="22"/>
          <w:lang w:val="fr-FR"/>
        </w:rPr>
        <w:t xml:space="preserve">Coup d’œil sur le programme du </w:t>
      </w:r>
      <w:r w:rsidRPr="007E4E2F">
        <w:rPr>
          <w:i/>
          <w:sz w:val="22"/>
          <w:szCs w:val="22"/>
          <w:lang w:val="fr-FR"/>
        </w:rPr>
        <w:t>#2016</w:t>
      </w:r>
      <w:proofErr w:type="gramStart"/>
      <w:r w:rsidRPr="007E4E2F">
        <w:rPr>
          <w:i/>
          <w:sz w:val="22"/>
          <w:szCs w:val="22"/>
          <w:lang w:val="fr-FR"/>
        </w:rPr>
        <w:t>WCC</w:t>
      </w:r>
      <w:r w:rsidRPr="00AB49D6">
        <w:rPr>
          <w:i/>
          <w:sz w:val="22"/>
          <w:szCs w:val="22"/>
          <w:lang w:val="fr-FR"/>
        </w:rPr>
        <w:t>:</w:t>
      </w:r>
      <w:proofErr w:type="gramEnd"/>
      <w:r w:rsidRPr="00AB49D6">
        <w:rPr>
          <w:i/>
          <w:sz w:val="22"/>
          <w:szCs w:val="22"/>
          <w:lang w:val="fr-FR"/>
        </w:rPr>
        <w:t xml:space="preserve"> www.worldcancercongress.org/programme/2016/session-schedule</w:t>
      </w:r>
    </w:p>
    <w:p w14:paraId="67BC29A8" w14:textId="77777777" w:rsidR="001B582B" w:rsidRDefault="001B582B" w:rsidP="001B582B">
      <w:pPr>
        <w:pStyle w:val="Heading1"/>
        <w:rPr>
          <w:b/>
          <w:color w:val="338B7F"/>
          <w:sz w:val="24"/>
          <w:szCs w:val="24"/>
          <w:lang w:val="en-GB"/>
        </w:rPr>
      </w:pPr>
      <w:proofErr w:type="spellStart"/>
      <w:r>
        <w:rPr>
          <w:b/>
          <w:color w:val="338B7F"/>
          <w:sz w:val="24"/>
          <w:szCs w:val="24"/>
          <w:lang w:val="en-GB"/>
        </w:rPr>
        <w:t>Annonce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de </w:t>
      </w:r>
      <w:proofErr w:type="spellStart"/>
      <w:r>
        <w:rPr>
          <w:b/>
          <w:color w:val="338B7F"/>
          <w:sz w:val="24"/>
          <w:szCs w:val="24"/>
          <w:lang w:val="en-GB"/>
        </w:rPr>
        <w:t>votre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</w:t>
      </w:r>
      <w:proofErr w:type="spellStart"/>
      <w:r>
        <w:rPr>
          <w:b/>
          <w:color w:val="338B7F"/>
          <w:sz w:val="24"/>
          <w:szCs w:val="24"/>
          <w:lang w:val="en-GB"/>
        </w:rPr>
        <w:t>présence</w:t>
      </w:r>
      <w:proofErr w:type="spellEnd"/>
    </w:p>
    <w:p w14:paraId="00929CA2" w14:textId="77777777" w:rsidR="00AB49D6" w:rsidRPr="007E4E2F" w:rsidRDefault="00AB49D6" w:rsidP="00AB49D6">
      <w:pPr>
        <w:rPr>
          <w:i/>
          <w:sz w:val="22"/>
          <w:szCs w:val="22"/>
          <w:lang w:val="fr-FR"/>
        </w:rPr>
      </w:pPr>
      <w:r w:rsidRPr="007E4E2F">
        <w:rPr>
          <w:i/>
          <w:sz w:val="22"/>
          <w:szCs w:val="22"/>
          <w:lang w:val="fr-FR"/>
        </w:rPr>
        <w:t xml:space="preserve">Nous sommes heureux </w:t>
      </w:r>
      <w:r>
        <w:rPr>
          <w:i/>
          <w:sz w:val="22"/>
          <w:szCs w:val="22"/>
          <w:lang w:val="fr-FR"/>
        </w:rPr>
        <w:t>de participer au</w:t>
      </w:r>
      <w:r w:rsidRPr="007E4E2F">
        <w:rPr>
          <w:i/>
          <w:sz w:val="22"/>
          <w:szCs w:val="22"/>
          <w:lang w:val="fr-FR"/>
        </w:rPr>
        <w:t xml:space="preserve"> prochain Congrès mondial contre le #cancer du 31.10 au 3.11 2016 au Palais des congrès de Paris</w:t>
      </w:r>
      <w:r>
        <w:rPr>
          <w:i/>
          <w:sz w:val="22"/>
          <w:szCs w:val="22"/>
          <w:lang w:val="fr-FR"/>
        </w:rPr>
        <w:t>, organisé par</w:t>
      </w:r>
      <w:r w:rsidRPr="007E4E2F">
        <w:rPr>
          <w:i/>
          <w:sz w:val="22"/>
          <w:szCs w:val="22"/>
          <w:lang w:val="fr-FR"/>
        </w:rPr>
        <w:t xml:space="preserve"> l’Union </w:t>
      </w:r>
      <w:r>
        <w:rPr>
          <w:i/>
          <w:sz w:val="22"/>
          <w:szCs w:val="22"/>
          <w:lang w:val="fr-FR"/>
        </w:rPr>
        <w:t>Internationale Contre le Cancer.</w:t>
      </w:r>
      <w:r w:rsidRPr="007E4E2F">
        <w:rPr>
          <w:i/>
          <w:sz w:val="22"/>
          <w:szCs w:val="22"/>
          <w:lang w:val="fr-FR"/>
        </w:rPr>
        <w:br/>
        <w:t>Pour plus d’informations sur le #2016WCC, visitez www.worldcancercongress.org.</w:t>
      </w:r>
    </w:p>
    <w:p w14:paraId="35A4A35E" w14:textId="3980FB8F" w:rsidR="00F143F3" w:rsidRDefault="00AB49D6" w:rsidP="00F143F3">
      <w:pPr>
        <w:rPr>
          <w:rStyle w:val="Hyperlink"/>
          <w:i/>
          <w:sz w:val="22"/>
          <w:szCs w:val="22"/>
          <w:u w:val="none"/>
          <w:lang w:val="fr-FR"/>
        </w:rPr>
      </w:pPr>
      <w:r w:rsidRPr="00517DE1">
        <w:rPr>
          <w:i/>
          <w:sz w:val="22"/>
          <w:szCs w:val="22"/>
          <w:lang w:val="fr-FR"/>
        </w:rPr>
        <w:t xml:space="preserve">Nous nous réjouissons de </w:t>
      </w:r>
      <w:r>
        <w:rPr>
          <w:i/>
          <w:sz w:val="22"/>
          <w:szCs w:val="22"/>
          <w:lang w:val="fr-FR"/>
        </w:rPr>
        <w:t xml:space="preserve">participer </w:t>
      </w:r>
      <w:r w:rsidRPr="00517DE1">
        <w:rPr>
          <w:i/>
          <w:sz w:val="22"/>
          <w:szCs w:val="22"/>
          <w:lang w:val="fr-FR"/>
        </w:rPr>
        <w:t xml:space="preserve">au Congrès mondial contre le #cancer 2016 du 31.10 au 3.11 à Paris avec </w:t>
      </w:r>
      <w:r w:rsidRPr="007E4E2F">
        <w:rPr>
          <w:i/>
          <w:sz w:val="22"/>
          <w:szCs w:val="22"/>
          <w:lang w:val="fr-FR"/>
        </w:rPr>
        <w:t xml:space="preserve">l’Union </w:t>
      </w:r>
      <w:r>
        <w:rPr>
          <w:i/>
          <w:sz w:val="22"/>
          <w:szCs w:val="22"/>
          <w:lang w:val="fr-FR"/>
        </w:rPr>
        <w:t>Internationale Contre le Cancer, ALIAM et</w:t>
      </w:r>
      <w:r w:rsidRPr="007E4E2F">
        <w:rPr>
          <w:i/>
          <w:sz w:val="22"/>
          <w:szCs w:val="22"/>
          <w:lang w:val="fr-FR"/>
        </w:rPr>
        <w:t xml:space="preserve"> la Ligue contre le cancer.</w:t>
      </w:r>
      <w:r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br/>
        <w:t xml:space="preserve">Rejoignez-nous en réservant votre place pour le #2016WCC dès aujourd’hui : </w:t>
      </w:r>
      <w:hyperlink r:id="rId19" w:history="1">
        <w:r w:rsidRPr="00517DE1">
          <w:rPr>
            <w:rStyle w:val="Hyperlink"/>
            <w:i/>
            <w:sz w:val="22"/>
            <w:szCs w:val="22"/>
            <w:u w:val="none"/>
            <w:lang w:val="fr-FR"/>
          </w:rPr>
          <w:t>www.worldcancercongress.org/registration</w:t>
        </w:r>
      </w:hyperlink>
    </w:p>
    <w:p w14:paraId="5469E1F8" w14:textId="77777777" w:rsidR="006E6966" w:rsidRDefault="006E6966" w:rsidP="006E6966">
      <w:pPr>
        <w:pStyle w:val="Heading1"/>
        <w:rPr>
          <w:b/>
          <w:color w:val="338B7F"/>
          <w:sz w:val="24"/>
          <w:szCs w:val="24"/>
          <w:lang w:val="en-GB"/>
        </w:rPr>
      </w:pPr>
      <w:proofErr w:type="spellStart"/>
      <w:r>
        <w:rPr>
          <w:b/>
          <w:color w:val="338B7F"/>
          <w:sz w:val="24"/>
          <w:szCs w:val="24"/>
          <w:lang w:val="en-GB"/>
        </w:rPr>
        <w:t>Annonce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de </w:t>
      </w:r>
      <w:proofErr w:type="spellStart"/>
      <w:r>
        <w:rPr>
          <w:b/>
          <w:color w:val="338B7F"/>
          <w:sz w:val="24"/>
          <w:szCs w:val="24"/>
          <w:lang w:val="en-GB"/>
        </w:rPr>
        <w:t>votre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</w:t>
      </w:r>
      <w:proofErr w:type="spellStart"/>
      <w:r>
        <w:rPr>
          <w:b/>
          <w:color w:val="338B7F"/>
          <w:sz w:val="24"/>
          <w:szCs w:val="24"/>
          <w:lang w:val="en-GB"/>
        </w:rPr>
        <w:t>présence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</w:t>
      </w:r>
      <w:proofErr w:type="spellStart"/>
      <w:r>
        <w:rPr>
          <w:b/>
          <w:color w:val="338B7F"/>
          <w:sz w:val="24"/>
          <w:szCs w:val="24"/>
          <w:lang w:val="en-GB"/>
        </w:rPr>
        <w:t>en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</w:t>
      </w:r>
      <w:proofErr w:type="spellStart"/>
      <w:r>
        <w:rPr>
          <w:b/>
          <w:color w:val="338B7F"/>
          <w:sz w:val="24"/>
          <w:szCs w:val="24"/>
          <w:lang w:val="en-GB"/>
        </w:rPr>
        <w:t>tant</w:t>
      </w:r>
      <w:proofErr w:type="spellEnd"/>
      <w:r>
        <w:rPr>
          <w:b/>
          <w:color w:val="338B7F"/>
          <w:sz w:val="24"/>
          <w:szCs w:val="24"/>
          <w:lang w:val="en-GB"/>
        </w:rPr>
        <w:t xml:space="preserve"> </w:t>
      </w:r>
      <w:proofErr w:type="spellStart"/>
      <w:r>
        <w:rPr>
          <w:b/>
          <w:color w:val="338B7F"/>
          <w:sz w:val="24"/>
          <w:szCs w:val="24"/>
          <w:lang w:val="en-GB"/>
        </w:rPr>
        <w:t>qu’exposant</w:t>
      </w:r>
      <w:proofErr w:type="spellEnd"/>
    </w:p>
    <w:p w14:paraId="7D0EC0EE" w14:textId="65D5D90A" w:rsidR="006E6966" w:rsidRDefault="006E6966" w:rsidP="006E6966">
      <w:pPr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Nous sommes impatients de vous accueillir sur notre stand dans l’espace d’exposition du Congrès mondial contre le #cancer et de vous présenter notre travail</w:t>
      </w:r>
      <w:r w:rsidR="00D3232D">
        <w:rPr>
          <w:i/>
          <w:sz w:val="22"/>
          <w:szCs w:val="22"/>
          <w:lang w:val="fr-FR"/>
        </w:rPr>
        <w:t>. Venez nous rendre visite sur le stand n</w:t>
      </w:r>
      <w:proofErr w:type="gramStart"/>
      <w:r w:rsidR="00D3232D">
        <w:rPr>
          <w:i/>
          <w:sz w:val="22"/>
          <w:szCs w:val="22"/>
          <w:lang w:val="fr-FR"/>
        </w:rPr>
        <w:t>°</w:t>
      </w:r>
      <w:r w:rsidR="00D3232D" w:rsidRPr="00F143F3">
        <w:rPr>
          <w:sz w:val="22"/>
          <w:szCs w:val="22"/>
          <w:lang w:val="fr-FR"/>
        </w:rPr>
        <w:t>[</w:t>
      </w:r>
      <w:proofErr w:type="gramEnd"/>
      <w:r w:rsidR="00D3232D" w:rsidRPr="00F143F3">
        <w:rPr>
          <w:sz w:val="22"/>
          <w:szCs w:val="22"/>
          <w:lang w:val="fr-FR"/>
        </w:rPr>
        <w:t>numéro du stand]</w:t>
      </w:r>
      <w:r w:rsidR="00D3232D">
        <w:rPr>
          <w:sz w:val="22"/>
          <w:szCs w:val="22"/>
          <w:lang w:val="fr-FR"/>
        </w:rPr>
        <w:t xml:space="preserve"> </w:t>
      </w:r>
      <w:r w:rsidR="00D3232D" w:rsidRPr="00D3232D">
        <w:rPr>
          <w:i/>
          <w:sz w:val="22"/>
          <w:szCs w:val="22"/>
          <w:lang w:val="fr-FR"/>
        </w:rPr>
        <w:t>au #</w:t>
      </w:r>
      <w:proofErr w:type="spellStart"/>
      <w:r w:rsidR="00D3232D" w:rsidRPr="00D3232D">
        <w:rPr>
          <w:i/>
          <w:sz w:val="22"/>
          <w:szCs w:val="22"/>
          <w:lang w:val="fr-FR"/>
        </w:rPr>
        <w:t>GlobalVillage</w:t>
      </w:r>
      <w:proofErr w:type="spellEnd"/>
      <w:r w:rsidR="00D3232D" w:rsidRPr="00D3232D">
        <w:rPr>
          <w:i/>
          <w:sz w:val="22"/>
          <w:szCs w:val="22"/>
          <w:lang w:val="fr-FR"/>
        </w:rPr>
        <w:t> !</w:t>
      </w:r>
      <w:r w:rsidR="00D3232D">
        <w:rPr>
          <w:i/>
          <w:sz w:val="22"/>
          <w:szCs w:val="22"/>
          <w:lang w:val="fr-FR"/>
        </w:rPr>
        <w:t xml:space="preserve"> </w:t>
      </w:r>
      <w:r w:rsidR="00D3232D" w:rsidRPr="007E4E2F">
        <w:rPr>
          <w:i/>
          <w:sz w:val="22"/>
          <w:szCs w:val="22"/>
          <w:lang w:val="fr-FR"/>
        </w:rPr>
        <w:t>#2016WCC</w:t>
      </w:r>
    </w:p>
    <w:p w14:paraId="06E9DA57" w14:textId="4A55AA2C" w:rsidR="006E6966" w:rsidRPr="00D3232D" w:rsidRDefault="00D3232D" w:rsidP="001B582B">
      <w:pPr>
        <w:pStyle w:val="Heading1"/>
        <w:rPr>
          <w:rFonts w:eastAsiaTheme="minorEastAsia" w:cstheme="minorBidi"/>
          <w:bCs w:val="0"/>
          <w:i/>
          <w:sz w:val="22"/>
          <w:szCs w:val="22"/>
          <w:lang w:val="fr-FR"/>
        </w:rPr>
      </w:pPr>
      <w:r>
        <w:rPr>
          <w:rFonts w:eastAsiaTheme="minorEastAsia" w:cstheme="minorBidi"/>
          <w:bCs w:val="0"/>
          <w:i/>
          <w:sz w:val="22"/>
          <w:szCs w:val="22"/>
          <w:lang w:val="fr-FR"/>
        </w:rPr>
        <w:lastRenderedPageBreak/>
        <w:t>Nous sommes ravis de faire partie des exposants du Congrès mondial contre le #cancer organisé par l’Union Internationale Contre le Cancer à Paris en novembre prochain. Nous nous réjouissons de vous accueillir sur notre stand dans le #</w:t>
      </w:r>
      <w:proofErr w:type="spellStart"/>
      <w:r>
        <w:rPr>
          <w:rFonts w:eastAsiaTheme="minorEastAsia" w:cstheme="minorBidi"/>
          <w:bCs w:val="0"/>
          <w:i/>
          <w:sz w:val="22"/>
          <w:szCs w:val="22"/>
          <w:lang w:val="fr-FR"/>
        </w:rPr>
        <w:t>GlobalVillage</w:t>
      </w:r>
      <w:proofErr w:type="spellEnd"/>
      <w:r>
        <w:rPr>
          <w:rFonts w:eastAsiaTheme="minorEastAsia" w:cstheme="minorBidi"/>
          <w:bCs w:val="0"/>
          <w:i/>
          <w:sz w:val="22"/>
          <w:szCs w:val="22"/>
          <w:lang w:val="fr-FR"/>
        </w:rPr>
        <w:t xml:space="preserve"> ! </w:t>
      </w:r>
      <w:r w:rsidRPr="007E4E2F">
        <w:rPr>
          <w:i/>
          <w:sz w:val="22"/>
          <w:szCs w:val="22"/>
          <w:lang w:val="fr-FR"/>
        </w:rPr>
        <w:t>#2016WCC</w:t>
      </w:r>
    </w:p>
    <w:p w14:paraId="3896F7A3" w14:textId="77777777" w:rsidR="001B582B" w:rsidRPr="00C81AE7" w:rsidRDefault="001B582B" w:rsidP="001B582B">
      <w:pPr>
        <w:pStyle w:val="Heading1"/>
        <w:rPr>
          <w:b/>
          <w:color w:val="338B7F"/>
          <w:sz w:val="24"/>
          <w:szCs w:val="24"/>
          <w:lang w:val="en-GB"/>
        </w:rPr>
      </w:pPr>
      <w:r>
        <w:rPr>
          <w:b/>
          <w:color w:val="338B7F"/>
          <w:sz w:val="24"/>
          <w:szCs w:val="24"/>
          <w:lang w:val="en-GB"/>
        </w:rPr>
        <w:t>Appel aux inscriptions</w:t>
      </w:r>
    </w:p>
    <w:p w14:paraId="5F3DCFF6" w14:textId="77777777" w:rsidR="006E3A7A" w:rsidRDefault="006E3A7A" w:rsidP="006E3A7A">
      <w:pPr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Rejoignez les quelques 3'500 experts attendus au </w:t>
      </w:r>
      <w:r w:rsidRPr="00517DE1">
        <w:rPr>
          <w:i/>
          <w:sz w:val="22"/>
          <w:szCs w:val="22"/>
          <w:lang w:val="fr-FR"/>
        </w:rPr>
        <w:t xml:space="preserve">Congrès mondial contre le #cancer 2016 </w:t>
      </w:r>
      <w:r>
        <w:rPr>
          <w:i/>
          <w:sz w:val="22"/>
          <w:szCs w:val="22"/>
          <w:lang w:val="fr-FR"/>
        </w:rPr>
        <w:t xml:space="preserve">de Paris </w:t>
      </w:r>
      <w:r w:rsidRPr="00517DE1">
        <w:rPr>
          <w:i/>
          <w:sz w:val="22"/>
          <w:szCs w:val="22"/>
          <w:lang w:val="fr-FR"/>
        </w:rPr>
        <w:t xml:space="preserve">du 31.10 au 3.11 </w:t>
      </w:r>
      <w:r>
        <w:rPr>
          <w:i/>
          <w:sz w:val="22"/>
          <w:szCs w:val="22"/>
          <w:lang w:val="fr-FR"/>
        </w:rPr>
        <w:t>et saisissez l’occasion d’échanger les meilleures pratiques en matière de lutte contre le cancer et les MNT avec vos pairs du monde entier.</w:t>
      </w:r>
      <w:r>
        <w:rPr>
          <w:i/>
          <w:sz w:val="22"/>
          <w:szCs w:val="22"/>
          <w:lang w:val="fr-FR"/>
        </w:rPr>
        <w:br/>
        <w:t xml:space="preserve">Inscrivez-vous dès à présent : </w:t>
      </w:r>
      <w:hyperlink r:id="rId20" w:history="1">
        <w:r w:rsidRPr="00517DE1">
          <w:rPr>
            <w:rStyle w:val="Hyperlink"/>
            <w:i/>
            <w:sz w:val="22"/>
            <w:szCs w:val="22"/>
            <w:u w:val="none"/>
            <w:lang w:val="fr-FR"/>
          </w:rPr>
          <w:t>www.worldcancercongress.org/registration</w:t>
        </w:r>
      </w:hyperlink>
    </w:p>
    <w:p w14:paraId="615FE6C2" w14:textId="77777777" w:rsidR="006E3A7A" w:rsidRPr="00517DE1" w:rsidRDefault="006E3A7A" w:rsidP="006E3A7A">
      <w:pPr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Pourquoi devriez-vous participer au Congrès mondial contre le #cancer 2016 de Paris ? Regardez cette vidéo et découvrez-en plus sur cette opportunité à ne pas rater : </w:t>
      </w:r>
      <w:hyperlink r:id="rId21" w:history="1">
        <w:r w:rsidRPr="00FD3532">
          <w:rPr>
            <w:rStyle w:val="Hyperlink"/>
            <w:i/>
            <w:sz w:val="22"/>
            <w:szCs w:val="22"/>
            <w:u w:val="none"/>
            <w:lang w:val="fr-FR"/>
          </w:rPr>
          <w:t>https://youtu.be/5G1vyP6_ldg</w:t>
        </w:r>
      </w:hyperlink>
      <w:r>
        <w:rPr>
          <w:i/>
          <w:sz w:val="22"/>
          <w:szCs w:val="22"/>
          <w:lang w:val="fr-FR"/>
        </w:rPr>
        <w:t xml:space="preserve"> #2016WCC</w:t>
      </w:r>
    </w:p>
    <w:p w14:paraId="37248AE0" w14:textId="77777777" w:rsidR="006E3A7A" w:rsidRPr="00FD3532" w:rsidRDefault="006E3A7A" w:rsidP="006E3A7A">
      <w:pPr>
        <w:rPr>
          <w:i/>
          <w:sz w:val="22"/>
          <w:szCs w:val="22"/>
          <w:lang w:val="fr-FR"/>
        </w:rPr>
      </w:pPr>
      <w:r w:rsidRPr="00FD3532">
        <w:rPr>
          <w:i/>
          <w:sz w:val="22"/>
          <w:szCs w:val="22"/>
          <w:lang w:val="fr-FR"/>
        </w:rPr>
        <w:t xml:space="preserve">Découvrez le programme du Congrès mondial contre le #cancer 2016 organisé par </w:t>
      </w:r>
      <w:r w:rsidRPr="007E4E2F">
        <w:rPr>
          <w:i/>
          <w:sz w:val="22"/>
          <w:szCs w:val="22"/>
          <w:lang w:val="fr-FR"/>
        </w:rPr>
        <w:t>l</w:t>
      </w:r>
      <w:r>
        <w:rPr>
          <w:i/>
          <w:sz w:val="22"/>
          <w:szCs w:val="22"/>
          <w:lang w:val="fr-FR"/>
        </w:rPr>
        <w:t xml:space="preserve">’Union Internationale Contre au Palais des congrès de Paris du 31.10 au 3.11 : </w:t>
      </w:r>
      <w:hyperlink r:id="rId22" w:history="1">
        <w:r w:rsidRPr="00FD3532">
          <w:rPr>
            <w:i/>
            <w:sz w:val="22"/>
            <w:szCs w:val="22"/>
            <w:lang w:val="fr-FR"/>
          </w:rPr>
          <w:t>http://www.worldcancercongress.org/programme/2016/session-schedule</w:t>
        </w:r>
      </w:hyperlink>
      <w:r w:rsidRPr="00FD3532">
        <w:rPr>
          <w:i/>
          <w:sz w:val="22"/>
          <w:szCs w:val="22"/>
          <w:lang w:val="fr-FR"/>
        </w:rPr>
        <w:t xml:space="preserve"> #2016WCC</w:t>
      </w:r>
    </w:p>
    <w:p w14:paraId="0FF08A85" w14:textId="77777777" w:rsidR="006E3A7A" w:rsidRPr="00FD3532" w:rsidRDefault="006E3A7A" w:rsidP="006E3A7A">
      <w:pPr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Plus de 3'500 experts sont attendus au </w:t>
      </w:r>
      <w:r w:rsidRPr="00FD3532">
        <w:rPr>
          <w:i/>
          <w:sz w:val="22"/>
          <w:szCs w:val="22"/>
          <w:lang w:val="fr-FR"/>
        </w:rPr>
        <w:t xml:space="preserve">Congrès mondial contre le #cancer 2016 du 31.10 au 3.11 à Paris. Consultez le programme de la </w:t>
      </w:r>
      <w:r w:rsidRPr="007E4E2F">
        <w:rPr>
          <w:i/>
          <w:sz w:val="22"/>
          <w:szCs w:val="22"/>
          <w:lang w:val="fr-FR"/>
        </w:rPr>
        <w:t xml:space="preserve">conférence mondiale de référence, dédiée à tous les aspects de la lutte contre le cancer et </w:t>
      </w:r>
      <w:r>
        <w:rPr>
          <w:i/>
          <w:sz w:val="22"/>
          <w:szCs w:val="22"/>
          <w:lang w:val="fr-FR"/>
        </w:rPr>
        <w:t xml:space="preserve">les maladies non-transmissibles : </w:t>
      </w:r>
      <w:hyperlink r:id="rId23" w:history="1">
        <w:r w:rsidRPr="00FD3532">
          <w:rPr>
            <w:i/>
            <w:sz w:val="22"/>
            <w:szCs w:val="22"/>
            <w:lang w:val="fr-FR"/>
          </w:rPr>
          <w:t>http://www.worldcancercongress.org/programme/2016/session-schedule</w:t>
        </w:r>
      </w:hyperlink>
      <w:r w:rsidRPr="00FD3532">
        <w:rPr>
          <w:i/>
          <w:sz w:val="22"/>
          <w:szCs w:val="22"/>
          <w:lang w:val="fr-FR"/>
        </w:rPr>
        <w:t xml:space="preserve"> #2016WCC</w:t>
      </w:r>
    </w:p>
    <w:p w14:paraId="19FECD50" w14:textId="77777777" w:rsidR="006E3A7A" w:rsidRPr="002252A9" w:rsidRDefault="006E3A7A" w:rsidP="006E3A7A">
      <w:pPr>
        <w:rPr>
          <w:color w:val="E14B54" w:themeColor="text2"/>
          <w:sz w:val="24"/>
          <w:lang w:val="fr-FR"/>
        </w:rPr>
      </w:pPr>
      <w:r w:rsidRPr="002252A9">
        <w:rPr>
          <w:color w:val="E14B54" w:themeColor="text2"/>
          <w:sz w:val="24"/>
          <w:lang w:val="fr-FR"/>
        </w:rPr>
        <w:t xml:space="preserve">Veuillez identifier la </w:t>
      </w:r>
      <w:hyperlink r:id="rId24" w:history="1">
        <w:r w:rsidRPr="002252A9">
          <w:rPr>
            <w:rStyle w:val="Hyperlink"/>
            <w:color w:val="E14B54" w:themeColor="text2"/>
            <w:sz w:val="24"/>
            <w:lang w:val="fr-FR"/>
          </w:rPr>
          <w:t>page Facebook officielle</w:t>
        </w:r>
      </w:hyperlink>
      <w:r w:rsidRPr="002252A9">
        <w:rPr>
          <w:color w:val="E14B54" w:themeColor="text2"/>
          <w:sz w:val="24"/>
          <w:lang w:val="fr-FR"/>
        </w:rPr>
        <w:t xml:space="preserve"> de l’UICC en insérant @UICC – Union for International Cancer Control (nom officiel de la page) dans le texte.</w:t>
      </w:r>
    </w:p>
    <w:p w14:paraId="5F1723FE" w14:textId="77777777" w:rsidR="006E3A7A" w:rsidRPr="007E4E2F" w:rsidRDefault="006E3A7A" w:rsidP="006E3A7A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fr-FR"/>
        </w:rPr>
      </w:pPr>
      <w:r w:rsidRPr="007E4E2F">
        <w:rPr>
          <w:b/>
          <w:color w:val="182748"/>
          <w:sz w:val="28"/>
          <w:szCs w:val="28"/>
          <w:lang w:val="fr-FR"/>
        </w:rPr>
        <w:t>Messages LinkedIn prêts à l’emploi</w:t>
      </w:r>
    </w:p>
    <w:p w14:paraId="15CCAE61" w14:textId="77777777" w:rsidR="006E3A7A" w:rsidRPr="007E4E2F" w:rsidRDefault="006E3A7A" w:rsidP="006E3A7A">
      <w:pPr>
        <w:pStyle w:val="Heading1"/>
        <w:rPr>
          <w:b/>
          <w:color w:val="338B7F"/>
          <w:sz w:val="24"/>
          <w:szCs w:val="24"/>
          <w:lang w:val="fr-FR"/>
        </w:rPr>
      </w:pPr>
      <w:r w:rsidRPr="007E4E2F">
        <w:rPr>
          <w:b/>
          <w:color w:val="338B7F"/>
          <w:sz w:val="24"/>
          <w:szCs w:val="24"/>
          <w:lang w:val="fr-FR"/>
        </w:rPr>
        <w:t>Pour utilisateurs individuels</w:t>
      </w:r>
    </w:p>
    <w:p w14:paraId="684A7050" w14:textId="77777777" w:rsidR="006E3A7A" w:rsidRDefault="006E3A7A" w:rsidP="006E3A7A">
      <w:pPr>
        <w:rPr>
          <w:i/>
          <w:sz w:val="22"/>
          <w:szCs w:val="22"/>
        </w:rPr>
      </w:pPr>
      <w:r w:rsidRPr="007E4E2F">
        <w:rPr>
          <w:i/>
          <w:sz w:val="22"/>
          <w:szCs w:val="22"/>
          <w:lang w:val="fr-FR"/>
        </w:rPr>
        <w:t>Le proc</w:t>
      </w:r>
      <w:r>
        <w:rPr>
          <w:i/>
          <w:sz w:val="22"/>
          <w:szCs w:val="22"/>
          <w:lang w:val="fr-FR"/>
        </w:rPr>
        <w:t xml:space="preserve">hain Congrès mondial contre le </w:t>
      </w:r>
      <w:r w:rsidRPr="007E4E2F">
        <w:rPr>
          <w:i/>
          <w:sz w:val="22"/>
          <w:szCs w:val="22"/>
          <w:lang w:val="fr-FR"/>
        </w:rPr>
        <w:t xml:space="preserve">cancer, organisé par </w:t>
      </w:r>
      <w:r>
        <w:rPr>
          <w:i/>
          <w:sz w:val="22"/>
          <w:szCs w:val="22"/>
          <w:lang w:val="fr-FR"/>
        </w:rPr>
        <w:t xml:space="preserve">l’UICC </w:t>
      </w:r>
      <w:r w:rsidRPr="007E4E2F">
        <w:rPr>
          <w:i/>
          <w:sz w:val="22"/>
          <w:szCs w:val="22"/>
          <w:lang w:val="fr-FR"/>
        </w:rPr>
        <w:t>et accueilli par la Ligue contre le cancer et l’ALIAM, aura lieu du 31.10 au 3.11 2016</w:t>
      </w:r>
      <w:r>
        <w:rPr>
          <w:i/>
          <w:sz w:val="22"/>
          <w:szCs w:val="22"/>
          <w:lang w:val="fr-FR"/>
        </w:rPr>
        <w:t xml:space="preserve"> à Paris</w:t>
      </w:r>
      <w:r w:rsidRPr="007E4E2F">
        <w:rPr>
          <w:i/>
          <w:sz w:val="22"/>
          <w:szCs w:val="22"/>
          <w:lang w:val="fr-FR"/>
        </w:rPr>
        <w:t>.</w:t>
      </w:r>
      <w:r>
        <w:rPr>
          <w:i/>
          <w:sz w:val="22"/>
          <w:szCs w:val="22"/>
          <w:lang w:val="fr-FR"/>
        </w:rPr>
        <w:t xml:space="preserve"> </w:t>
      </w:r>
      <w:r w:rsidRPr="008071D1">
        <w:rPr>
          <w:i/>
          <w:sz w:val="22"/>
          <w:szCs w:val="22"/>
          <w:lang w:val="fr-FR"/>
        </w:rPr>
        <w:t xml:space="preserve">Rejoignez-moi ainsi que 3'500 autres experts pour échanger les meilleures pratiques </w:t>
      </w:r>
      <w:r>
        <w:rPr>
          <w:i/>
          <w:sz w:val="22"/>
          <w:szCs w:val="22"/>
          <w:lang w:val="fr-FR"/>
        </w:rPr>
        <w:t>de</w:t>
      </w:r>
      <w:r w:rsidRPr="008071D1">
        <w:rPr>
          <w:i/>
          <w:sz w:val="22"/>
          <w:szCs w:val="22"/>
          <w:lang w:val="fr-FR"/>
        </w:rPr>
        <w:t xml:space="preserve"> lutte contre le cancer et les maladies non-transmissibles. Inscrivez-vous dès maintenant : </w:t>
      </w:r>
      <w:hyperlink r:id="rId25" w:history="1">
        <w:r w:rsidRPr="008071D1">
          <w:rPr>
            <w:i/>
            <w:sz w:val="22"/>
            <w:szCs w:val="22"/>
          </w:rPr>
          <w:t>www.worldcancercongress.org/registration</w:t>
        </w:r>
      </w:hyperlink>
    </w:p>
    <w:p w14:paraId="0AC3AC4B" w14:textId="77777777" w:rsidR="006E3A7A" w:rsidRPr="007E4E2F" w:rsidRDefault="006E3A7A" w:rsidP="006E3A7A">
      <w:pPr>
        <w:pStyle w:val="Heading1"/>
        <w:rPr>
          <w:b/>
          <w:color w:val="338B7F"/>
          <w:sz w:val="24"/>
          <w:szCs w:val="24"/>
          <w:lang w:val="fr-FR"/>
        </w:rPr>
      </w:pPr>
      <w:r w:rsidRPr="007E4E2F">
        <w:rPr>
          <w:b/>
          <w:color w:val="338B7F"/>
          <w:sz w:val="24"/>
          <w:szCs w:val="24"/>
          <w:lang w:val="fr-FR"/>
        </w:rPr>
        <w:t>Pour les pages d’organisations</w:t>
      </w:r>
    </w:p>
    <w:p w14:paraId="1713E426" w14:textId="339A2DCE" w:rsidR="00221A0A" w:rsidRDefault="00221A0A" w:rsidP="006E3A7A">
      <w:pPr>
        <w:rPr>
          <w:i/>
          <w:sz w:val="22"/>
          <w:szCs w:val="22"/>
          <w:lang w:val="fr-FR"/>
        </w:rPr>
      </w:pPr>
      <w:r w:rsidRPr="008071D1">
        <w:rPr>
          <w:i/>
          <w:sz w:val="22"/>
          <w:szCs w:val="22"/>
          <w:lang w:val="fr-FR"/>
        </w:rPr>
        <w:t>[</w:t>
      </w:r>
      <w:r>
        <w:rPr>
          <w:i/>
          <w:sz w:val="22"/>
          <w:szCs w:val="22"/>
          <w:lang w:val="fr-FR"/>
        </w:rPr>
        <w:t>Nom de l’organisation</w:t>
      </w:r>
      <w:r w:rsidRPr="008071D1">
        <w:rPr>
          <w:i/>
          <w:sz w:val="22"/>
          <w:szCs w:val="22"/>
          <w:lang w:val="fr-FR"/>
        </w:rPr>
        <w:t xml:space="preserve">] </w:t>
      </w:r>
      <w:r>
        <w:rPr>
          <w:i/>
          <w:sz w:val="22"/>
          <w:szCs w:val="22"/>
          <w:lang w:val="fr-FR"/>
        </w:rPr>
        <w:t xml:space="preserve">est fier </w:t>
      </w:r>
      <w:r w:rsidR="002252A9">
        <w:rPr>
          <w:i/>
          <w:sz w:val="22"/>
          <w:szCs w:val="22"/>
          <w:lang w:val="fr-FR"/>
        </w:rPr>
        <w:t>de figurer parmi les exposants au</w:t>
      </w:r>
      <w:r>
        <w:rPr>
          <w:i/>
          <w:sz w:val="22"/>
          <w:szCs w:val="22"/>
          <w:lang w:val="fr-FR"/>
        </w:rPr>
        <w:t xml:space="preserve"> Congrès mondial contre le </w:t>
      </w:r>
      <w:r w:rsidRPr="00FD3532">
        <w:rPr>
          <w:i/>
          <w:sz w:val="22"/>
          <w:szCs w:val="22"/>
          <w:lang w:val="fr-FR"/>
        </w:rPr>
        <w:t>cancer 2016</w:t>
      </w:r>
      <w:r>
        <w:rPr>
          <w:i/>
          <w:sz w:val="22"/>
          <w:szCs w:val="22"/>
          <w:lang w:val="fr-FR"/>
        </w:rPr>
        <w:t xml:space="preserve"> organisé par l’Union Internationale Contre le Cancer (UICC), qui accueillera près de 3'5</w:t>
      </w:r>
      <w:r w:rsidR="002252A9">
        <w:rPr>
          <w:i/>
          <w:sz w:val="22"/>
          <w:szCs w:val="22"/>
          <w:lang w:val="fr-FR"/>
        </w:rPr>
        <w:t>0</w:t>
      </w:r>
      <w:r>
        <w:rPr>
          <w:i/>
          <w:sz w:val="22"/>
          <w:szCs w:val="22"/>
          <w:lang w:val="fr-FR"/>
        </w:rPr>
        <w:t xml:space="preserve">0 experts du 31.10 au 3.11 au Palais des congrès de Paris. Plus d’informations et inscriptions : </w:t>
      </w:r>
      <w:hyperlink r:id="rId26" w:history="1">
        <w:r w:rsidRPr="00275DC9">
          <w:rPr>
            <w:rStyle w:val="Hyperlink"/>
            <w:i/>
            <w:sz w:val="22"/>
            <w:szCs w:val="22"/>
            <w:u w:val="none"/>
            <w:lang w:val="fr-FR"/>
          </w:rPr>
          <w:t>www.worldcancercongress.org</w:t>
        </w:r>
      </w:hyperlink>
    </w:p>
    <w:p w14:paraId="0FB57D0F" w14:textId="77777777" w:rsidR="006E3A7A" w:rsidRDefault="006E3A7A" w:rsidP="006E3A7A">
      <w:pPr>
        <w:rPr>
          <w:rStyle w:val="Hyperlink"/>
          <w:rFonts w:eastAsiaTheme="majorEastAsia" w:cstheme="majorBidi"/>
          <w:bCs/>
          <w:sz w:val="32"/>
          <w:szCs w:val="32"/>
        </w:rPr>
      </w:pPr>
      <w:r w:rsidRPr="008071D1">
        <w:rPr>
          <w:i/>
          <w:sz w:val="22"/>
          <w:szCs w:val="22"/>
          <w:lang w:val="fr-FR"/>
        </w:rPr>
        <w:t>[</w:t>
      </w:r>
      <w:r>
        <w:rPr>
          <w:i/>
          <w:sz w:val="22"/>
          <w:szCs w:val="22"/>
          <w:lang w:val="fr-FR"/>
        </w:rPr>
        <w:t>Nom de l’organisation</w:t>
      </w:r>
      <w:r w:rsidRPr="008071D1">
        <w:rPr>
          <w:i/>
          <w:sz w:val="22"/>
          <w:szCs w:val="22"/>
          <w:lang w:val="fr-FR"/>
        </w:rPr>
        <w:t xml:space="preserve">] </w:t>
      </w:r>
      <w:r>
        <w:rPr>
          <w:i/>
          <w:sz w:val="22"/>
          <w:szCs w:val="22"/>
          <w:lang w:val="fr-FR"/>
        </w:rPr>
        <w:t xml:space="preserve">est heureux de participer au prochain Congrès mondial contre le cancer organisé par l’Union Internationale Contre le Cancer (UICC), du 31.10 au 3.11 à Paris. Plus d’informations et inscriptions : </w:t>
      </w:r>
      <w:hyperlink r:id="rId27" w:history="1">
        <w:r w:rsidRPr="00275DC9">
          <w:rPr>
            <w:rStyle w:val="Hyperlink"/>
            <w:i/>
            <w:sz w:val="22"/>
            <w:szCs w:val="22"/>
            <w:u w:val="none"/>
            <w:lang w:val="fr-FR"/>
          </w:rPr>
          <w:t>www.worldcancercongress.org</w:t>
        </w:r>
      </w:hyperlink>
    </w:p>
    <w:p w14:paraId="408B6AB0" w14:textId="77777777" w:rsidR="006E3A7A" w:rsidRDefault="006E3A7A" w:rsidP="006E3A7A">
      <w:pPr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Plus de 3'500 experts sont attendus au Congrès mondial contre le </w:t>
      </w:r>
      <w:r w:rsidRPr="00FD3532">
        <w:rPr>
          <w:i/>
          <w:sz w:val="22"/>
          <w:szCs w:val="22"/>
          <w:lang w:val="fr-FR"/>
        </w:rPr>
        <w:t xml:space="preserve">cancer 2016 du 31.10 au 3.11 à Paris. Consultez le programme de la </w:t>
      </w:r>
      <w:r w:rsidRPr="007E4E2F">
        <w:rPr>
          <w:i/>
          <w:sz w:val="22"/>
          <w:szCs w:val="22"/>
          <w:lang w:val="fr-FR"/>
        </w:rPr>
        <w:t xml:space="preserve">conférence mondiale de référence, dédiée </w:t>
      </w:r>
      <w:r>
        <w:rPr>
          <w:i/>
          <w:sz w:val="22"/>
          <w:szCs w:val="22"/>
          <w:lang w:val="fr-FR"/>
        </w:rPr>
        <w:t>exclusivement à</w:t>
      </w:r>
      <w:r w:rsidRPr="007E4E2F">
        <w:rPr>
          <w:i/>
          <w:sz w:val="22"/>
          <w:szCs w:val="22"/>
          <w:lang w:val="fr-FR"/>
        </w:rPr>
        <w:t xml:space="preserve"> la lutte contre le cancer et les maladies non-transmissibles</w:t>
      </w:r>
      <w:r>
        <w:rPr>
          <w:i/>
          <w:sz w:val="22"/>
          <w:szCs w:val="22"/>
          <w:lang w:val="fr-FR"/>
        </w:rPr>
        <w:t xml:space="preserve"> : </w:t>
      </w:r>
      <w:hyperlink r:id="rId28" w:history="1">
        <w:r w:rsidRPr="00FD3532">
          <w:rPr>
            <w:i/>
            <w:sz w:val="22"/>
            <w:szCs w:val="22"/>
            <w:lang w:val="fr-FR"/>
          </w:rPr>
          <w:t>http://www.worldcancercongress.org/programme/2016/session-schedule</w:t>
        </w:r>
      </w:hyperlink>
    </w:p>
    <w:p w14:paraId="09F3C3EE" w14:textId="77777777" w:rsidR="00F97958" w:rsidRPr="007E4E2F" w:rsidRDefault="00F97958" w:rsidP="00F97958">
      <w:pPr>
        <w:pStyle w:val="Heading1"/>
        <w:pBdr>
          <w:bottom w:val="single" w:sz="4" w:space="1" w:color="auto"/>
        </w:pBdr>
        <w:rPr>
          <w:b/>
          <w:color w:val="182748"/>
          <w:sz w:val="28"/>
          <w:szCs w:val="28"/>
          <w:lang w:val="fr-FR"/>
        </w:rPr>
      </w:pPr>
      <w:r w:rsidRPr="007E4E2F">
        <w:rPr>
          <w:b/>
          <w:color w:val="182748"/>
          <w:sz w:val="28"/>
          <w:szCs w:val="28"/>
          <w:lang w:val="fr-FR"/>
        </w:rPr>
        <w:lastRenderedPageBreak/>
        <w:t>Images</w:t>
      </w:r>
    </w:p>
    <w:p w14:paraId="67B024D3" w14:textId="77777777" w:rsidR="00F97958" w:rsidRDefault="00F97958" w:rsidP="00F97958">
      <w:pPr>
        <w:rPr>
          <w:sz w:val="24"/>
          <w:lang w:val="fr-FR"/>
        </w:rPr>
      </w:pPr>
      <w:r w:rsidRPr="007E4E2F">
        <w:rPr>
          <w:sz w:val="24"/>
          <w:lang w:val="fr-FR"/>
        </w:rPr>
        <w:t xml:space="preserve">L’UICC </w:t>
      </w:r>
      <w:r>
        <w:rPr>
          <w:sz w:val="24"/>
          <w:lang w:val="fr-FR"/>
        </w:rPr>
        <w:t xml:space="preserve">a créé </w:t>
      </w:r>
      <w:r w:rsidRPr="007E4E2F">
        <w:rPr>
          <w:sz w:val="24"/>
          <w:lang w:val="fr-FR"/>
        </w:rPr>
        <w:t xml:space="preserve">une série d’images et bannières que vous êtes encouragés à utiliser pour illustrer vos </w:t>
      </w:r>
      <w:r>
        <w:rPr>
          <w:sz w:val="24"/>
          <w:lang w:val="fr-FR"/>
        </w:rPr>
        <w:t>publications</w:t>
      </w:r>
      <w:r w:rsidRPr="007E4E2F">
        <w:rPr>
          <w:sz w:val="24"/>
          <w:lang w:val="fr-FR"/>
        </w:rPr>
        <w:t xml:space="preserve"> sur les réseaux sociaux. </w:t>
      </w:r>
    </w:p>
    <w:p w14:paraId="6B81A8A9" w14:textId="640EB9BC" w:rsidR="00F97958" w:rsidRPr="00197725" w:rsidRDefault="00F97958" w:rsidP="00F97958">
      <w:pPr>
        <w:rPr>
          <w:sz w:val="22"/>
          <w:szCs w:val="22"/>
          <w:lang w:val="fr-FR"/>
        </w:rPr>
      </w:pPr>
      <w:r>
        <w:rPr>
          <w:sz w:val="24"/>
          <w:lang w:val="fr-FR"/>
        </w:rPr>
        <w:t>Toutes l</w:t>
      </w:r>
      <w:r w:rsidRPr="007E4E2F">
        <w:rPr>
          <w:sz w:val="24"/>
          <w:lang w:val="fr-FR"/>
        </w:rPr>
        <w:t xml:space="preserve">es images </w:t>
      </w:r>
      <w:bookmarkStart w:id="0" w:name="_GoBack"/>
      <w:bookmarkEnd w:id="0"/>
      <w:r>
        <w:rPr>
          <w:sz w:val="24"/>
          <w:lang w:val="fr-FR"/>
        </w:rPr>
        <w:t>sont téléchargeables ici :</w:t>
      </w:r>
      <w:r w:rsidR="00362327">
        <w:rPr>
          <w:sz w:val="24"/>
          <w:lang w:val="fr-FR"/>
        </w:rPr>
        <w:t xml:space="preserve"> </w:t>
      </w:r>
      <w:hyperlink r:id="rId29" w:history="1">
        <w:r w:rsidR="00197725" w:rsidRPr="00197725">
          <w:rPr>
            <w:rStyle w:val="Hyperlink"/>
            <w:sz w:val="22"/>
            <w:szCs w:val="22"/>
          </w:rPr>
          <w:t>http://bit.ly/2016WCC-SocialMediaMaterials-Exhibitors</w:t>
        </w:r>
      </w:hyperlink>
      <w:r w:rsidR="00197725" w:rsidRPr="00197725">
        <w:rPr>
          <w:sz w:val="22"/>
          <w:szCs w:val="22"/>
        </w:rPr>
        <w:t xml:space="preserve"> </w:t>
      </w:r>
    </w:p>
    <w:sectPr w:rsidR="00F97958" w:rsidRPr="00197725" w:rsidSect="0054345D">
      <w:headerReference w:type="first" r:id="rId30"/>
      <w:footerReference w:type="first" r:id="rId31"/>
      <w:type w:val="continuous"/>
      <w:pgSz w:w="11900" w:h="16840" w:code="9"/>
      <w:pgMar w:top="1701" w:right="1701" w:bottom="907" w:left="1021" w:header="709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1830" w14:textId="77777777" w:rsidR="002D43BB" w:rsidRDefault="002D43BB" w:rsidP="00E958F5">
      <w:pPr>
        <w:spacing w:after="0"/>
      </w:pPr>
      <w:r>
        <w:separator/>
      </w:r>
    </w:p>
  </w:endnote>
  <w:endnote w:type="continuationSeparator" w:id="0">
    <w:p w14:paraId="00F5276E" w14:textId="77777777" w:rsidR="002D43BB" w:rsidRDefault="002D43BB" w:rsidP="00E958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73BD7" w14:textId="77777777" w:rsidR="006E3A7A" w:rsidRDefault="006E3A7A" w:rsidP="00FA24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F51AB" w14:textId="77777777" w:rsidR="006E3A7A" w:rsidRDefault="006E3A7A" w:rsidP="00FA24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273E0" w14:textId="77777777" w:rsidR="006E3A7A" w:rsidRDefault="006E3A7A" w:rsidP="00FA24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9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D42BD8" w14:textId="77777777" w:rsidR="006E3A7A" w:rsidRDefault="006E3A7A" w:rsidP="00FA24C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FA8B" w14:textId="77777777" w:rsidR="006E3A7A" w:rsidRDefault="006E3A7A">
    <w:pPr>
      <w:pStyle w:val="Footer"/>
    </w:pPr>
    <w:r>
      <w:rPr>
        <w:noProof/>
      </w:rPr>
      <w:drawing>
        <wp:anchor distT="0" distB="0" distL="114300" distR="114300" simplePos="0" relativeHeight="251669504" behindDoc="1" locked="1" layoutInCell="1" allowOverlap="1" wp14:anchorId="3DCCCE4B" wp14:editId="7512EEE1">
          <wp:simplePos x="0" y="0"/>
          <wp:positionH relativeFrom="page">
            <wp:posOffset>152400</wp:posOffset>
          </wp:positionH>
          <wp:positionV relativeFrom="page">
            <wp:posOffset>9441815</wp:posOffset>
          </wp:positionV>
          <wp:extent cx="7560000" cy="1404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4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7263338F" wp14:editId="3D2837BD">
              <wp:simplePos x="0" y="0"/>
              <wp:positionH relativeFrom="page">
                <wp:posOffset>0</wp:posOffset>
              </wp:positionH>
              <wp:positionV relativeFrom="page">
                <wp:posOffset>9146540</wp:posOffset>
              </wp:positionV>
              <wp:extent cx="7559040" cy="1490345"/>
              <wp:effectExtent l="0" t="25400" r="0" b="59055"/>
              <wp:wrapTight wrapText="bothSides">
                <wp:wrapPolygon edited="0">
                  <wp:start x="145" y="-368"/>
                  <wp:lineTo x="0" y="368"/>
                  <wp:lineTo x="73" y="22088"/>
                  <wp:lineTo x="21411" y="22088"/>
                  <wp:lineTo x="21411" y="-368"/>
                  <wp:lineTo x="145" y="-368"/>
                </wp:wrapPolygon>
              </wp:wrapTight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040" cy="149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FA5A7" id="Rectangle_x0020_13" o:spid="_x0000_s1026" style="position:absolute;margin-left:0;margin-top:720.2pt;width:595.2pt;height:11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" filled="f" stroked="f">
              <v:shadow on="t" opacity="22937f" mv:blur="40000f" origin=",.5" offset="0,23000emu"/>
              <v:path arrowok="t"/>
              <w10:wrap type="tight" anchorx="page" anchory="page"/>
              <w10:anchorlock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E0181" w14:textId="3F254D51" w:rsidR="0054345D" w:rsidRPr="006A25F3" w:rsidRDefault="0054345D" w:rsidP="006A25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88656" w14:textId="77777777" w:rsidR="002D43BB" w:rsidRDefault="002D43BB" w:rsidP="00E958F5">
      <w:pPr>
        <w:spacing w:after="0"/>
      </w:pPr>
      <w:r>
        <w:separator/>
      </w:r>
    </w:p>
  </w:footnote>
  <w:footnote w:type="continuationSeparator" w:id="0">
    <w:p w14:paraId="7398FFA0" w14:textId="77777777" w:rsidR="002D43BB" w:rsidRDefault="002D43BB" w:rsidP="00E958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6C6E" w14:textId="77777777" w:rsidR="006E3A7A" w:rsidRDefault="006E3A7A" w:rsidP="0054345D">
    <w:pPr>
      <w:pStyle w:val="Header"/>
    </w:pPr>
    <w:r w:rsidRPr="006A0438">
      <w:rPr>
        <w:noProof/>
      </w:rPr>
      <w:drawing>
        <wp:anchor distT="0" distB="791845" distL="114300" distR="114300" simplePos="0" relativeHeight="251670528" behindDoc="0" locked="1" layoutInCell="1" allowOverlap="1" wp14:anchorId="17205B6C" wp14:editId="4F5FF575">
          <wp:simplePos x="0" y="0"/>
          <wp:positionH relativeFrom="page">
            <wp:posOffset>654685</wp:posOffset>
          </wp:positionH>
          <wp:positionV relativeFrom="page">
            <wp:posOffset>586740</wp:posOffset>
          </wp:positionV>
          <wp:extent cx="5828400" cy="946800"/>
          <wp:effectExtent l="0" t="0" r="1270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4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F585E53" wp14:editId="6C27614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1799590"/>
              <wp:effectExtent l="0" t="25400" r="0" b="54610"/>
              <wp:wrapTight wrapText="bothSides">
                <wp:wrapPolygon edited="0">
                  <wp:start x="145" y="-305"/>
                  <wp:lineTo x="0" y="305"/>
                  <wp:lineTo x="73" y="21951"/>
                  <wp:lineTo x="21409" y="21951"/>
                  <wp:lineTo x="21409" y="-305"/>
                  <wp:lineTo x="145" y="-305"/>
                </wp:wrapPolygon>
              </wp:wrapTight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79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F604E5" id="Rectangle_x0020_2" o:spid="_x0000_s1026" style="position:absolute;margin-left:0;margin-top:0;width:595.25pt;height:141.7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" filled="f" stroked="f">
              <v:shadow on="t" opacity="22937f" mv:blur="40000f" origin=",.5" offset="0,23000emu"/>
              <v:path arrowok="t"/>
              <w10:wrap type="tight" anchorx="page" anchory="page"/>
              <w10:anchorlock/>
            </v:rect>
          </w:pict>
        </mc:Fallback>
      </mc:AlternateContent>
    </w:r>
  </w:p>
  <w:p w14:paraId="538E6D4F" w14:textId="77777777" w:rsidR="006E3A7A" w:rsidRDefault="006E3A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66A1" w14:textId="3B624ECA" w:rsidR="0054345D" w:rsidRDefault="006A25F3" w:rsidP="006A25F3">
    <w:pPr>
      <w:pStyle w:val="Header"/>
      <w:tabs>
        <w:tab w:val="clear" w:pos="4320"/>
        <w:tab w:val="clear" w:pos="8640"/>
        <w:tab w:val="left" w:pos="410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0023B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A9C2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2A67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80EA6A4"/>
    <w:lvl w:ilvl="0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E14B54" w:themeColor="text2"/>
      </w:rPr>
    </w:lvl>
  </w:abstractNum>
  <w:abstractNum w:abstractNumId="4">
    <w:nsid w:val="FFFFFF89"/>
    <w:multiLevelType w:val="singleLevel"/>
    <w:tmpl w:val="33D861B8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5">
    <w:nsid w:val="59BC5C2B"/>
    <w:multiLevelType w:val="hybridMultilevel"/>
    <w:tmpl w:val="2FE2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7A"/>
    <w:rsid w:val="000103B3"/>
    <w:rsid w:val="00014906"/>
    <w:rsid w:val="0003204A"/>
    <w:rsid w:val="00062282"/>
    <w:rsid w:val="000A2505"/>
    <w:rsid w:val="000B2808"/>
    <w:rsid w:val="000D1810"/>
    <w:rsid w:val="000D32D9"/>
    <w:rsid w:val="000E7B96"/>
    <w:rsid w:val="00137043"/>
    <w:rsid w:val="00154558"/>
    <w:rsid w:val="00197725"/>
    <w:rsid w:val="001A3E48"/>
    <w:rsid w:val="001B582B"/>
    <w:rsid w:val="001F0703"/>
    <w:rsid w:val="001F2213"/>
    <w:rsid w:val="00221A0A"/>
    <w:rsid w:val="002252A9"/>
    <w:rsid w:val="002C6C8F"/>
    <w:rsid w:val="002D43BB"/>
    <w:rsid w:val="002E1E8B"/>
    <w:rsid w:val="003542B5"/>
    <w:rsid w:val="00362327"/>
    <w:rsid w:val="00386C37"/>
    <w:rsid w:val="004352F0"/>
    <w:rsid w:val="004701AC"/>
    <w:rsid w:val="0054345D"/>
    <w:rsid w:val="00557197"/>
    <w:rsid w:val="00624010"/>
    <w:rsid w:val="00640473"/>
    <w:rsid w:val="0066692E"/>
    <w:rsid w:val="00686592"/>
    <w:rsid w:val="006A0438"/>
    <w:rsid w:val="006A25F3"/>
    <w:rsid w:val="006E3A7A"/>
    <w:rsid w:val="006E44A0"/>
    <w:rsid w:val="006E6966"/>
    <w:rsid w:val="00745B18"/>
    <w:rsid w:val="007A1939"/>
    <w:rsid w:val="007A5BE0"/>
    <w:rsid w:val="007F757F"/>
    <w:rsid w:val="008B6901"/>
    <w:rsid w:val="00905EF7"/>
    <w:rsid w:val="009245DA"/>
    <w:rsid w:val="009524A2"/>
    <w:rsid w:val="009D4992"/>
    <w:rsid w:val="00A70182"/>
    <w:rsid w:val="00A77910"/>
    <w:rsid w:val="00A86C70"/>
    <w:rsid w:val="00AB49D6"/>
    <w:rsid w:val="00BD2223"/>
    <w:rsid w:val="00CC0BB3"/>
    <w:rsid w:val="00CD539B"/>
    <w:rsid w:val="00D14569"/>
    <w:rsid w:val="00D22E36"/>
    <w:rsid w:val="00D3232D"/>
    <w:rsid w:val="00D33B3B"/>
    <w:rsid w:val="00D650D4"/>
    <w:rsid w:val="00D72361"/>
    <w:rsid w:val="00DB5231"/>
    <w:rsid w:val="00DE7C6A"/>
    <w:rsid w:val="00E2265D"/>
    <w:rsid w:val="00E611F3"/>
    <w:rsid w:val="00E63293"/>
    <w:rsid w:val="00E958F5"/>
    <w:rsid w:val="00EB2F25"/>
    <w:rsid w:val="00F11AB2"/>
    <w:rsid w:val="00F143F3"/>
    <w:rsid w:val="00F14B68"/>
    <w:rsid w:val="00F43C4D"/>
    <w:rsid w:val="00F97958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45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7A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C6A"/>
    <w:pPr>
      <w:keepNext/>
      <w:keepLines/>
      <w:spacing w:before="120" w:after="120"/>
      <w:outlineLvl w:val="0"/>
    </w:pPr>
    <w:rPr>
      <w:rFonts w:eastAsiaTheme="majorEastAs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C6A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C6A"/>
    <w:pPr>
      <w:keepNext/>
      <w:keepLines/>
      <w:spacing w:before="120" w:after="120"/>
      <w:outlineLvl w:val="2"/>
    </w:pPr>
    <w:rPr>
      <w:rFonts w:eastAsiaTheme="majorEastAsia" w:cstheme="majorBidi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mplates">
    <w:name w:val="Timplates"/>
    <w:basedOn w:val="TableNormal"/>
    <w:uiPriority w:val="99"/>
    <w:rsid w:val="001A3E48"/>
    <w:rPr>
      <w:rFonts w:ascii="Calibri" w:eastAsia="MS Mincho" w:hAnsi="Calibri" w:cs="Times New Roman"/>
      <w:b/>
      <w:sz w:val="16"/>
      <w:szCs w:val="20"/>
    </w:rPr>
    <w:tblPr>
      <w:tblInd w:w="0" w:type="dxa"/>
      <w:tblBorders>
        <w:top w:val="dotted" w:sz="4" w:space="0" w:color="auto"/>
        <w:bottom w:val="dotted" w:sz="4" w:space="0" w:color="auto"/>
        <w:insideH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Calibri" w:hAnsi="Calibri"/>
        <w:b/>
        <w:sz w:val="18"/>
      </w:rPr>
      <w:tblPr/>
      <w:tcPr>
        <w:shd w:val="clear" w:color="auto" w:fill="B8DEF9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95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F5"/>
  </w:style>
  <w:style w:type="paragraph" w:styleId="Footer">
    <w:name w:val="footer"/>
    <w:basedOn w:val="Normal"/>
    <w:link w:val="FooterChar"/>
    <w:uiPriority w:val="99"/>
    <w:unhideWhenUsed/>
    <w:rsid w:val="00E95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F5"/>
  </w:style>
  <w:style w:type="paragraph" w:styleId="BalloonText">
    <w:name w:val="Balloon Text"/>
    <w:basedOn w:val="Normal"/>
    <w:link w:val="BalloonTextChar"/>
    <w:uiPriority w:val="99"/>
    <w:semiHidden/>
    <w:unhideWhenUsed/>
    <w:rsid w:val="00E958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F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C6C8F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7C6A"/>
    <w:rPr>
      <w:rFonts w:ascii="Arial" w:eastAsiaTheme="majorEastAsia" w:hAnsi="Arial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C6A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C6A"/>
    <w:rPr>
      <w:rFonts w:ascii="Arial" w:eastAsiaTheme="majorEastAsia" w:hAnsi="Arial" w:cstheme="majorBidi"/>
      <w:b/>
      <w:bCs/>
      <w:sz w:val="18"/>
    </w:rPr>
  </w:style>
  <w:style w:type="paragraph" w:styleId="ListBullet2">
    <w:name w:val="List Bullet 2"/>
    <w:basedOn w:val="Normal"/>
    <w:uiPriority w:val="99"/>
    <w:unhideWhenUsed/>
    <w:qFormat/>
    <w:rsid w:val="00DE7C6A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unhideWhenUsed/>
    <w:qFormat/>
    <w:rsid w:val="00DE7C6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E3A7A"/>
    <w:rPr>
      <w:color w:val="0000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E3A7A"/>
  </w:style>
  <w:style w:type="paragraph" w:styleId="ListParagraph">
    <w:name w:val="List Paragraph"/>
    <w:basedOn w:val="Normal"/>
    <w:uiPriority w:val="34"/>
    <w:qFormat/>
    <w:rsid w:val="001B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orldcancercongress.org/registration" TargetMode="External"/><Relationship Id="rId21" Type="http://schemas.openxmlformats.org/officeDocument/2006/relationships/hyperlink" Target="https://youtu.be/5G1vyP6_ldg" TargetMode="External"/><Relationship Id="rId22" Type="http://schemas.openxmlformats.org/officeDocument/2006/relationships/hyperlink" Target="http://www.worldcancercongress.org/programme/2016/session-schedule" TargetMode="External"/><Relationship Id="rId23" Type="http://schemas.openxmlformats.org/officeDocument/2006/relationships/hyperlink" Target="http://www.worldcancercongress.org/programme/2016/session-schedule" TargetMode="External"/><Relationship Id="rId24" Type="http://schemas.openxmlformats.org/officeDocument/2006/relationships/hyperlink" Target="https://www.facebook.com/uicc.org/" TargetMode="External"/><Relationship Id="rId25" Type="http://schemas.openxmlformats.org/officeDocument/2006/relationships/hyperlink" Target="http://www.worldcancercongress.org/registration" TargetMode="External"/><Relationship Id="rId26" Type="http://schemas.openxmlformats.org/officeDocument/2006/relationships/hyperlink" Target="http://www.worldcancercongress.org" TargetMode="External"/><Relationship Id="rId27" Type="http://schemas.openxmlformats.org/officeDocument/2006/relationships/hyperlink" Target="http://www.worldcancercongress.org" TargetMode="External"/><Relationship Id="rId28" Type="http://schemas.openxmlformats.org/officeDocument/2006/relationships/hyperlink" Target="http://www.worldcancercongress.org/programme/2016/session-schedule" TargetMode="External"/><Relationship Id="rId29" Type="http://schemas.openxmlformats.org/officeDocument/2006/relationships/hyperlink" Target="http://bit.ly/2016WCC-SocialMediaMaterials-Exhibitor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2.xml"/><Relationship Id="rId31" Type="http://schemas.openxmlformats.org/officeDocument/2006/relationships/footer" Target="footer4.xml"/><Relationship Id="rId32" Type="http://schemas.openxmlformats.org/officeDocument/2006/relationships/fontTable" Target="fontTable.xml"/><Relationship Id="rId9" Type="http://schemas.openxmlformats.org/officeDocument/2006/relationships/hyperlink" Target="https://www.ligue-cancer.net/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hasler@uicc.org" TargetMode="External"/><Relationship Id="rId8" Type="http://schemas.openxmlformats.org/officeDocument/2006/relationships/hyperlink" Target="http://www.uicc.org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aliam.org/" TargetMode="External"/><Relationship Id="rId11" Type="http://schemas.openxmlformats.org/officeDocument/2006/relationships/hyperlink" Target="http://www.worldcancercongress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hyperlink" Target="http://www.worldcancercongress.org/registration" TargetMode="External"/><Relationship Id="rId17" Type="http://schemas.openxmlformats.org/officeDocument/2006/relationships/hyperlink" Target="http://www.worldcancercongress.org/registration" TargetMode="External"/><Relationship Id="rId18" Type="http://schemas.openxmlformats.org/officeDocument/2006/relationships/hyperlink" Target="http://www.worldcancerday.org" TargetMode="External"/><Relationship Id="rId19" Type="http://schemas.openxmlformats.org/officeDocument/2006/relationships/hyperlink" Target="http://www.worldcancercongress.org/registrati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hasler/Library/Group%20Containers/UBF8T346G9.Office/User%20Content.localized/Templates.localized/2016-WCC-Document_FR.dotx" TargetMode="External"/></Relationships>
</file>

<file path=word/theme/theme1.xml><?xml version="1.0" encoding="utf-8"?>
<a:theme xmlns:a="http://schemas.openxmlformats.org/drawingml/2006/main" name="Office Theme">
  <a:themeElements>
    <a:clrScheme name="World Cancer">
      <a:dk1>
        <a:sysClr val="windowText" lastClr="000000"/>
      </a:dk1>
      <a:lt1>
        <a:sysClr val="window" lastClr="FFFFFF"/>
      </a:lt1>
      <a:dk2>
        <a:srgbClr val="E14B54"/>
      </a:dk2>
      <a:lt2>
        <a:srgbClr val="F3F4F4"/>
      </a:lt2>
      <a:accent1>
        <a:srgbClr val="094B7B"/>
      </a:accent1>
      <a:accent2>
        <a:srgbClr val="3CA5A0"/>
      </a:accent2>
      <a:accent3>
        <a:srgbClr val="F38190"/>
      </a:accent3>
      <a:accent4>
        <a:srgbClr val="F56F5F"/>
      </a:accent4>
      <a:accent5>
        <a:srgbClr val="E14B54"/>
      </a:accent5>
      <a:accent6>
        <a:srgbClr val="F3F4F4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2016-WCC-Document_FR.dotx</Template>
  <TotalTime>0</TotalTime>
  <Pages>5</Pages>
  <Words>1581</Words>
  <Characters>9014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2016-06-29T09:36:00Z</dcterms:created>
  <dcterms:modified xsi:type="dcterms:W3CDTF">2016-06-29T14:30:00Z</dcterms:modified>
</cp:coreProperties>
</file>