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37A5D" w14:textId="73731394" w:rsidR="000B7E73" w:rsidRPr="00C81AE7" w:rsidRDefault="000B7E73" w:rsidP="000B7E73">
      <w:pPr>
        <w:pStyle w:val="Heading1"/>
        <w:rPr>
          <w:b/>
          <w:color w:val="182748"/>
          <w:lang w:val="en-GB"/>
        </w:rPr>
      </w:pPr>
      <w:r w:rsidRPr="00C81AE7">
        <w:rPr>
          <w:b/>
          <w:color w:val="182748"/>
          <w:lang w:val="en-GB"/>
        </w:rPr>
        <w:t xml:space="preserve">Social Media – </w:t>
      </w:r>
      <w:r w:rsidR="000D7585">
        <w:rPr>
          <w:b/>
          <w:color w:val="182748"/>
          <w:lang w:val="en-GB"/>
        </w:rPr>
        <w:t>Exhibitors’</w:t>
      </w:r>
      <w:r w:rsidRPr="00C81AE7">
        <w:rPr>
          <w:b/>
          <w:color w:val="182748"/>
          <w:lang w:val="en-GB"/>
        </w:rPr>
        <w:t xml:space="preserve"> toolkit</w:t>
      </w:r>
    </w:p>
    <w:p w14:paraId="0A4A370D" w14:textId="40F3A3BF" w:rsidR="000B7E73" w:rsidRPr="00C81AE7" w:rsidRDefault="000D7585" w:rsidP="000B7E7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We are looking forward to welcoming you as </w:t>
      </w:r>
      <w:r w:rsidR="002A3B78">
        <w:rPr>
          <w:sz w:val="22"/>
          <w:szCs w:val="22"/>
          <w:lang w:val="en-GB"/>
        </w:rPr>
        <w:t xml:space="preserve">an </w:t>
      </w:r>
      <w:r>
        <w:rPr>
          <w:sz w:val="22"/>
          <w:szCs w:val="22"/>
          <w:lang w:val="en-GB"/>
        </w:rPr>
        <w:t>exhibitor at</w:t>
      </w:r>
      <w:r w:rsidR="000B7E73" w:rsidRPr="00C81AE7">
        <w:rPr>
          <w:sz w:val="22"/>
          <w:szCs w:val="22"/>
          <w:lang w:val="en-GB"/>
        </w:rPr>
        <w:t xml:space="preserve"> the 2016 World Cancer Congress in Paris – we are thrilled to have you on board. </w:t>
      </w:r>
    </w:p>
    <w:p w14:paraId="01EFBA1D" w14:textId="3DC2DF96" w:rsidR="002A3B78" w:rsidRPr="00C81AE7" w:rsidRDefault="002A3B78" w:rsidP="002A3B78">
      <w:pPr>
        <w:rPr>
          <w:sz w:val="22"/>
          <w:szCs w:val="22"/>
          <w:lang w:val="en-GB"/>
        </w:rPr>
      </w:pPr>
      <w:r w:rsidRPr="00C81AE7">
        <w:rPr>
          <w:sz w:val="22"/>
          <w:szCs w:val="22"/>
          <w:lang w:val="en-GB"/>
        </w:rPr>
        <w:t>To make it as easy as possible for you to</w:t>
      </w:r>
      <w:r>
        <w:rPr>
          <w:sz w:val="22"/>
          <w:szCs w:val="22"/>
          <w:lang w:val="en-GB"/>
        </w:rPr>
        <w:t xml:space="preserve"> support the Congress and</w:t>
      </w:r>
      <w:r w:rsidRPr="00C81AE7">
        <w:rPr>
          <w:sz w:val="22"/>
          <w:szCs w:val="22"/>
          <w:lang w:val="en-GB"/>
        </w:rPr>
        <w:t xml:space="preserve"> promote your </w:t>
      </w:r>
      <w:r>
        <w:rPr>
          <w:sz w:val="22"/>
          <w:szCs w:val="22"/>
          <w:lang w:val="en-GB"/>
        </w:rPr>
        <w:t>presence at</w:t>
      </w:r>
      <w:r w:rsidRPr="00C81AE7">
        <w:rPr>
          <w:sz w:val="22"/>
          <w:szCs w:val="22"/>
          <w:lang w:val="en-GB"/>
        </w:rPr>
        <w:t xml:space="preserve"> the event through your social media channels, UICC has developed this toolkit to provide you with guidance and ready-made messages to use in the lead up to Paris.</w:t>
      </w:r>
    </w:p>
    <w:p w14:paraId="725EB14F" w14:textId="77777777" w:rsidR="002A3B78" w:rsidRPr="00C81AE7" w:rsidRDefault="002A3B78" w:rsidP="002A3B78">
      <w:pPr>
        <w:rPr>
          <w:sz w:val="22"/>
          <w:szCs w:val="22"/>
          <w:lang w:val="en-GB"/>
        </w:rPr>
      </w:pPr>
      <w:r w:rsidRPr="00C81AE7">
        <w:rPr>
          <w:sz w:val="22"/>
          <w:szCs w:val="22"/>
          <w:lang w:val="en-GB"/>
        </w:rPr>
        <w:t xml:space="preserve">If you have any </w:t>
      </w:r>
      <w:r>
        <w:rPr>
          <w:sz w:val="22"/>
          <w:szCs w:val="22"/>
          <w:lang w:val="en-GB"/>
        </w:rPr>
        <w:t>questions</w:t>
      </w:r>
      <w:r w:rsidRPr="00C81AE7">
        <w:rPr>
          <w:sz w:val="22"/>
          <w:szCs w:val="22"/>
          <w:lang w:val="en-GB"/>
        </w:rPr>
        <w:t xml:space="preserve"> related to social media, your direct contact at UICC is Nathalie Hasler, Communications and Social Media S</w:t>
      </w:r>
      <w:r>
        <w:rPr>
          <w:sz w:val="22"/>
          <w:szCs w:val="22"/>
          <w:lang w:val="en-GB"/>
        </w:rPr>
        <w:t>pecialist, who can be reached via email at</w:t>
      </w:r>
      <w:r w:rsidRPr="00C81AE7">
        <w:rPr>
          <w:sz w:val="22"/>
          <w:szCs w:val="22"/>
          <w:lang w:val="en-GB"/>
        </w:rPr>
        <w:t xml:space="preserve"> </w:t>
      </w:r>
      <w:hyperlink r:id="rId7" w:history="1">
        <w:r w:rsidRPr="00302523">
          <w:rPr>
            <w:rStyle w:val="Hyperlink"/>
            <w:sz w:val="22"/>
            <w:szCs w:val="22"/>
            <w:u w:val="none"/>
            <w:lang w:val="en-GB"/>
          </w:rPr>
          <w:t>hasler@uicc.org</w:t>
        </w:r>
      </w:hyperlink>
      <w:r>
        <w:rPr>
          <w:rStyle w:val="Hyperlink"/>
          <w:sz w:val="22"/>
          <w:szCs w:val="22"/>
          <w:u w:val="none"/>
          <w:lang w:val="en-GB"/>
        </w:rPr>
        <w:t>.</w:t>
      </w:r>
    </w:p>
    <w:p w14:paraId="6B2F6FEF" w14:textId="77777777" w:rsidR="000B7E73" w:rsidRPr="00C81AE7" w:rsidRDefault="000B7E73" w:rsidP="000B7E73">
      <w:pPr>
        <w:pStyle w:val="Heading1"/>
        <w:pBdr>
          <w:bottom w:val="single" w:sz="4" w:space="1" w:color="auto"/>
        </w:pBdr>
        <w:rPr>
          <w:b/>
          <w:color w:val="182748"/>
          <w:sz w:val="28"/>
          <w:szCs w:val="28"/>
          <w:lang w:val="en-GB"/>
        </w:rPr>
      </w:pPr>
      <w:r w:rsidRPr="00C81AE7">
        <w:rPr>
          <w:b/>
          <w:color w:val="182748"/>
          <w:sz w:val="28"/>
          <w:szCs w:val="28"/>
          <w:lang w:val="en-GB"/>
        </w:rPr>
        <w:t>General Congress messaging</w:t>
      </w:r>
    </w:p>
    <w:p w14:paraId="15E62561" w14:textId="77777777" w:rsidR="000B7E73" w:rsidRPr="00C81AE7" w:rsidRDefault="000B7E73" w:rsidP="000B7E73">
      <w:pPr>
        <w:pStyle w:val="Heading1"/>
        <w:rPr>
          <w:b/>
          <w:color w:val="338B7F"/>
          <w:sz w:val="24"/>
          <w:szCs w:val="24"/>
          <w:lang w:val="en-GB"/>
        </w:rPr>
      </w:pPr>
      <w:r w:rsidRPr="00C81AE7">
        <w:rPr>
          <w:b/>
          <w:color w:val="338B7F"/>
          <w:sz w:val="24"/>
          <w:szCs w:val="24"/>
          <w:lang w:val="en-GB"/>
        </w:rPr>
        <w:t>About the 2016 World Cancer Congress</w:t>
      </w:r>
    </w:p>
    <w:p w14:paraId="3934AFF6" w14:textId="77777777" w:rsidR="000B7E73" w:rsidRPr="00302523" w:rsidRDefault="000B7E73" w:rsidP="000B7E73">
      <w:pPr>
        <w:rPr>
          <w:i/>
          <w:sz w:val="22"/>
          <w:szCs w:val="22"/>
          <w:lang w:val="en-GB"/>
        </w:rPr>
      </w:pPr>
      <w:r w:rsidRPr="00302523">
        <w:rPr>
          <w:i/>
          <w:sz w:val="22"/>
          <w:szCs w:val="22"/>
          <w:lang w:val="en-GB"/>
        </w:rPr>
        <w:t>Organised by the Union for International Cancer Control (</w:t>
      </w:r>
      <w:hyperlink r:id="rId8" w:history="1">
        <w:r w:rsidRPr="00302523">
          <w:rPr>
            <w:rStyle w:val="Hyperlink"/>
            <w:i/>
            <w:sz w:val="22"/>
            <w:szCs w:val="22"/>
            <w:lang w:val="en-GB"/>
          </w:rPr>
          <w:t>UICC</w:t>
        </w:r>
      </w:hyperlink>
      <w:r w:rsidRPr="00302523">
        <w:rPr>
          <w:i/>
          <w:sz w:val="22"/>
          <w:szCs w:val="22"/>
          <w:lang w:val="en-GB"/>
        </w:rPr>
        <w:t>), the World Cancer Congress is the leading platform for the exchange of best practice in cancer implementation science and a key networking opportunity for the global cancer and wider health community.</w:t>
      </w:r>
    </w:p>
    <w:p w14:paraId="354F5346" w14:textId="77777777" w:rsidR="000B7E73" w:rsidRPr="00302523" w:rsidRDefault="000B7E73" w:rsidP="000B7E73">
      <w:pPr>
        <w:rPr>
          <w:i/>
          <w:sz w:val="22"/>
          <w:szCs w:val="22"/>
          <w:lang w:val="en-GB"/>
        </w:rPr>
      </w:pPr>
      <w:r w:rsidRPr="00302523">
        <w:rPr>
          <w:i/>
          <w:sz w:val="22"/>
          <w:szCs w:val="22"/>
          <w:lang w:val="en-GB"/>
        </w:rPr>
        <w:t xml:space="preserve">The 2016 World Cancer Congress will be hosted by the </w:t>
      </w:r>
      <w:hyperlink r:id="rId9" w:history="1">
        <w:r w:rsidRPr="00302523">
          <w:rPr>
            <w:rStyle w:val="Hyperlink"/>
            <w:i/>
            <w:sz w:val="22"/>
            <w:szCs w:val="22"/>
            <w:lang w:val="en-GB"/>
          </w:rPr>
          <w:t>French League Against Cancer</w:t>
        </w:r>
      </w:hyperlink>
      <w:r w:rsidRPr="00302523">
        <w:rPr>
          <w:i/>
          <w:sz w:val="22"/>
          <w:szCs w:val="22"/>
          <w:lang w:val="en-GB"/>
        </w:rPr>
        <w:t xml:space="preserve"> and the Alliance of African &amp; Mediterranean French Speaking Leagues Against Cancer (</w:t>
      </w:r>
      <w:hyperlink r:id="rId10" w:history="1">
        <w:r w:rsidRPr="00302523">
          <w:rPr>
            <w:rStyle w:val="Hyperlink"/>
            <w:i/>
            <w:sz w:val="22"/>
            <w:szCs w:val="22"/>
            <w:lang w:val="en-GB"/>
          </w:rPr>
          <w:t>ALIAM</w:t>
        </w:r>
      </w:hyperlink>
      <w:r w:rsidRPr="00302523">
        <w:rPr>
          <w:i/>
          <w:sz w:val="22"/>
          <w:szCs w:val="22"/>
          <w:lang w:val="en-GB"/>
        </w:rPr>
        <w:t>) from 31 October to 3 November at the Palais des congrès in Paris, France, under the theme ’Mobilising action - Inspiring change’.</w:t>
      </w:r>
    </w:p>
    <w:p w14:paraId="3F3A7547" w14:textId="77777777" w:rsidR="000B7E73" w:rsidRPr="00302523" w:rsidRDefault="000B7E73" w:rsidP="000B7E73">
      <w:pPr>
        <w:rPr>
          <w:i/>
          <w:sz w:val="22"/>
          <w:szCs w:val="22"/>
          <w:lang w:val="en-GB"/>
        </w:rPr>
      </w:pPr>
      <w:r w:rsidRPr="00302523">
        <w:rPr>
          <w:i/>
          <w:sz w:val="22"/>
          <w:szCs w:val="22"/>
          <w:lang w:val="en-GB"/>
        </w:rPr>
        <w:t>More than 3,500 cancer experts are expected to travel to Paris to discuss the latest cancer trends and projections, share best practices and meet peers in cancer and non-communicable diseases (NCDs) control from around the world.</w:t>
      </w:r>
    </w:p>
    <w:p w14:paraId="40B1FE42" w14:textId="77777777" w:rsidR="000B7E73" w:rsidRPr="00302523" w:rsidRDefault="000B7E73" w:rsidP="000B7E73">
      <w:pPr>
        <w:rPr>
          <w:i/>
          <w:sz w:val="22"/>
          <w:szCs w:val="22"/>
          <w:lang w:val="en-GB"/>
        </w:rPr>
      </w:pPr>
      <w:r w:rsidRPr="00302523">
        <w:rPr>
          <w:i/>
          <w:sz w:val="22"/>
          <w:szCs w:val="22"/>
          <w:lang w:val="en-GB"/>
        </w:rPr>
        <w:t xml:space="preserve">For more information and registration, please visit </w:t>
      </w:r>
      <w:hyperlink r:id="rId11" w:history="1">
        <w:r w:rsidRPr="00302523">
          <w:rPr>
            <w:rStyle w:val="Hyperlink"/>
            <w:i/>
            <w:sz w:val="22"/>
            <w:szCs w:val="22"/>
            <w:lang w:val="en-GB"/>
          </w:rPr>
          <w:t>www.worldcancercongress.org</w:t>
        </w:r>
      </w:hyperlink>
      <w:r w:rsidRPr="00302523">
        <w:rPr>
          <w:i/>
          <w:sz w:val="22"/>
          <w:szCs w:val="22"/>
          <w:lang w:val="en-GB"/>
        </w:rPr>
        <w:t>.</w:t>
      </w:r>
    </w:p>
    <w:p w14:paraId="0773FF2C" w14:textId="77777777" w:rsidR="000B7E73" w:rsidRPr="00C81AE7" w:rsidRDefault="000B7E73" w:rsidP="000B7E73">
      <w:pPr>
        <w:pStyle w:val="Heading1"/>
        <w:pBdr>
          <w:bottom w:val="single" w:sz="4" w:space="1" w:color="auto"/>
        </w:pBdr>
        <w:rPr>
          <w:b/>
          <w:color w:val="182748"/>
          <w:sz w:val="28"/>
          <w:szCs w:val="28"/>
          <w:lang w:val="en-GB"/>
        </w:rPr>
      </w:pPr>
      <w:r w:rsidRPr="00C81AE7">
        <w:rPr>
          <w:b/>
          <w:color w:val="182748"/>
          <w:sz w:val="28"/>
          <w:szCs w:val="28"/>
          <w:lang w:val="en-GB"/>
        </w:rPr>
        <w:t xml:space="preserve">Official hashtags </w:t>
      </w:r>
    </w:p>
    <w:p w14:paraId="0811029F" w14:textId="77777777" w:rsidR="000B7E73" w:rsidRPr="00C81AE7" w:rsidRDefault="000B7E73" w:rsidP="00624AE8">
      <w:pPr>
        <w:spacing w:after="120"/>
        <w:rPr>
          <w:sz w:val="22"/>
          <w:szCs w:val="22"/>
          <w:lang w:val="en-GB"/>
        </w:rPr>
      </w:pPr>
      <w:r w:rsidRPr="00C81AE7">
        <w:rPr>
          <w:sz w:val="22"/>
          <w:szCs w:val="22"/>
          <w:lang w:val="en-GB"/>
        </w:rPr>
        <w:t>Please use the following official hashtags when talking about the Congress on social media:</w:t>
      </w:r>
    </w:p>
    <w:p w14:paraId="0F9E33C1" w14:textId="77777777" w:rsidR="000B7E73" w:rsidRPr="00C81AE7" w:rsidRDefault="000B7E73" w:rsidP="00624AE8">
      <w:pPr>
        <w:spacing w:after="120"/>
        <w:rPr>
          <w:sz w:val="24"/>
          <w:lang w:val="en-GB"/>
        </w:rPr>
        <w:sectPr w:rsidR="000B7E73" w:rsidRPr="00C81AE7" w:rsidSect="003F7989"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 w:code="9"/>
          <w:pgMar w:top="1701" w:right="1701" w:bottom="907" w:left="1021" w:header="709" w:footer="907" w:gutter="0"/>
          <w:cols w:space="708"/>
          <w:formProt w:val="0"/>
          <w:titlePg/>
          <w:docGrid w:linePitch="360"/>
        </w:sectPr>
      </w:pPr>
    </w:p>
    <w:p w14:paraId="43342A1C" w14:textId="77777777" w:rsidR="000B7E73" w:rsidRPr="00302523" w:rsidRDefault="000B7E73" w:rsidP="00624AE8">
      <w:pPr>
        <w:spacing w:before="120" w:after="120"/>
        <w:ind w:left="720"/>
        <w:rPr>
          <w:b/>
          <w:color w:val="DE6274"/>
          <w:sz w:val="24"/>
          <w:lang w:val="en-GB"/>
        </w:rPr>
      </w:pPr>
      <w:r w:rsidRPr="00302523">
        <w:rPr>
          <w:b/>
          <w:color w:val="DE6274"/>
          <w:sz w:val="24"/>
          <w:lang w:val="en-GB"/>
        </w:rPr>
        <w:lastRenderedPageBreak/>
        <w:t>#2016WCC</w:t>
      </w:r>
      <w:r w:rsidRPr="00302523">
        <w:rPr>
          <w:b/>
          <w:color w:val="DE6274"/>
          <w:sz w:val="24"/>
          <w:lang w:val="en-GB"/>
        </w:rPr>
        <w:br/>
        <w:t>#CancerCongress</w:t>
      </w:r>
    </w:p>
    <w:p w14:paraId="43405A73" w14:textId="77777777" w:rsidR="000B7E73" w:rsidRPr="00C81AE7" w:rsidRDefault="000B7E73" w:rsidP="000B7E73">
      <w:pPr>
        <w:rPr>
          <w:sz w:val="22"/>
          <w:szCs w:val="22"/>
          <w:lang w:val="en-GB"/>
        </w:rPr>
        <w:sectPr w:rsidR="000B7E73" w:rsidRPr="00C81AE7" w:rsidSect="005F26C2">
          <w:type w:val="continuous"/>
          <w:pgSz w:w="11900" w:h="16840" w:code="9"/>
          <w:pgMar w:top="1701" w:right="1701" w:bottom="907" w:left="1021" w:header="709" w:footer="907" w:gutter="0"/>
          <w:cols w:space="708"/>
          <w:formProt w:val="0"/>
          <w:titlePg/>
          <w:docGrid w:linePitch="360"/>
        </w:sectPr>
      </w:pPr>
      <w:r w:rsidRPr="00C81AE7">
        <w:rPr>
          <w:sz w:val="22"/>
          <w:szCs w:val="22"/>
          <w:lang w:val="en-GB"/>
        </w:rPr>
        <w:t>If space doesn’t allow for the use of both hashtags, please give priority to #2016WCC.</w:t>
      </w:r>
    </w:p>
    <w:p w14:paraId="16DAC54C" w14:textId="77777777" w:rsidR="000B7E73" w:rsidRDefault="000B7E73" w:rsidP="000B7E73">
      <w:pPr>
        <w:spacing w:after="0"/>
        <w:rPr>
          <w:b/>
          <w:color w:val="182748"/>
          <w:sz w:val="28"/>
          <w:szCs w:val="28"/>
          <w:lang w:val="en-GB"/>
        </w:rPr>
      </w:pPr>
      <w:r>
        <w:rPr>
          <w:b/>
          <w:color w:val="182748"/>
          <w:sz w:val="28"/>
          <w:szCs w:val="28"/>
          <w:lang w:val="en-GB"/>
        </w:rPr>
        <w:lastRenderedPageBreak/>
        <w:br w:type="page"/>
      </w:r>
    </w:p>
    <w:p w14:paraId="61CFAE14" w14:textId="77777777" w:rsidR="000B7E73" w:rsidRPr="00C81AE7" w:rsidRDefault="000B7E73" w:rsidP="000B7E73">
      <w:pPr>
        <w:pBdr>
          <w:bottom w:val="single" w:sz="4" w:space="1" w:color="auto"/>
        </w:pBdr>
        <w:rPr>
          <w:b/>
          <w:color w:val="182748"/>
          <w:sz w:val="28"/>
          <w:szCs w:val="28"/>
          <w:lang w:val="en-GB"/>
        </w:rPr>
      </w:pPr>
      <w:r w:rsidRPr="00C81AE7">
        <w:rPr>
          <w:b/>
          <w:color w:val="182748"/>
          <w:sz w:val="28"/>
          <w:szCs w:val="28"/>
          <w:lang w:val="en-GB"/>
        </w:rPr>
        <w:lastRenderedPageBreak/>
        <w:t>Organiser and hosts’ Twitter handles</w:t>
      </w:r>
    </w:p>
    <w:p w14:paraId="77561B51" w14:textId="77777777" w:rsidR="000B7E73" w:rsidRPr="00C81AE7" w:rsidRDefault="000B7E73" w:rsidP="000B7E73">
      <w:pPr>
        <w:rPr>
          <w:sz w:val="22"/>
          <w:szCs w:val="22"/>
          <w:lang w:val="en-GB"/>
        </w:rPr>
      </w:pPr>
      <w:r w:rsidRPr="00C81AE7">
        <w:rPr>
          <w:sz w:val="22"/>
          <w:szCs w:val="22"/>
          <w:lang w:val="en-GB"/>
        </w:rPr>
        <w:t>Please use the official Twitter handles when mentioning the organiser and/or hosts:</w:t>
      </w:r>
    </w:p>
    <w:p w14:paraId="3D62DB67" w14:textId="77777777" w:rsidR="000B7E73" w:rsidRPr="00C81AE7" w:rsidRDefault="000B7E73" w:rsidP="000B7E73">
      <w:pPr>
        <w:ind w:left="720"/>
        <w:rPr>
          <w:sz w:val="24"/>
          <w:lang w:val="en-GB"/>
        </w:rPr>
      </w:pPr>
      <w:r w:rsidRPr="00C81AE7">
        <w:rPr>
          <w:sz w:val="22"/>
          <w:szCs w:val="22"/>
          <w:lang w:val="en-GB"/>
        </w:rPr>
        <w:t>Union for International Cancer Control -</w:t>
      </w:r>
      <w:r w:rsidRPr="00C81AE7">
        <w:rPr>
          <w:sz w:val="24"/>
          <w:lang w:val="en-GB"/>
        </w:rPr>
        <w:t xml:space="preserve"> </w:t>
      </w:r>
      <w:r w:rsidRPr="00C81AE7">
        <w:rPr>
          <w:color w:val="DE6274"/>
          <w:sz w:val="24"/>
          <w:lang w:val="en-GB"/>
        </w:rPr>
        <w:t>@uicc</w:t>
      </w:r>
      <w:r w:rsidRPr="00C81AE7">
        <w:rPr>
          <w:sz w:val="24"/>
          <w:lang w:val="en-GB"/>
        </w:rPr>
        <w:br/>
      </w:r>
      <w:r w:rsidRPr="00C81AE7">
        <w:rPr>
          <w:sz w:val="22"/>
          <w:szCs w:val="22"/>
          <w:lang w:val="en-GB"/>
        </w:rPr>
        <w:t>ALIAM -</w:t>
      </w:r>
      <w:r w:rsidRPr="00C81AE7">
        <w:rPr>
          <w:sz w:val="24"/>
          <w:lang w:val="en-GB"/>
        </w:rPr>
        <w:t xml:space="preserve"> </w:t>
      </w:r>
      <w:r w:rsidRPr="00C81AE7">
        <w:rPr>
          <w:color w:val="DE6274"/>
          <w:sz w:val="24"/>
          <w:lang w:val="en-GB"/>
        </w:rPr>
        <w:t>@ALIAMcc</w:t>
      </w:r>
      <w:r w:rsidRPr="00C81AE7">
        <w:rPr>
          <w:color w:val="DE6274"/>
          <w:sz w:val="24"/>
          <w:lang w:val="en-GB"/>
        </w:rPr>
        <w:br/>
      </w:r>
      <w:r w:rsidRPr="00C81AE7">
        <w:rPr>
          <w:sz w:val="22"/>
          <w:szCs w:val="22"/>
          <w:lang w:val="en-GB"/>
        </w:rPr>
        <w:t>French League Against Cancer</w:t>
      </w:r>
      <w:r w:rsidRPr="00C81AE7">
        <w:rPr>
          <w:bCs/>
          <w:sz w:val="22"/>
          <w:szCs w:val="22"/>
          <w:lang w:val="en-GB"/>
        </w:rPr>
        <w:t xml:space="preserve"> -</w:t>
      </w:r>
      <w:r w:rsidRPr="00C81AE7">
        <w:rPr>
          <w:bCs/>
          <w:sz w:val="24"/>
          <w:lang w:val="en-GB"/>
        </w:rPr>
        <w:t xml:space="preserve"> </w:t>
      </w:r>
      <w:r w:rsidRPr="00C81AE7">
        <w:rPr>
          <w:color w:val="DE6274"/>
          <w:sz w:val="24"/>
          <w:lang w:val="en-GB"/>
        </w:rPr>
        <w:t>@laliguecancer</w:t>
      </w:r>
    </w:p>
    <w:p w14:paraId="1487C454" w14:textId="77777777" w:rsidR="000B7E73" w:rsidRPr="00C81AE7" w:rsidRDefault="000B7E73" w:rsidP="000B7E73">
      <w:pPr>
        <w:pStyle w:val="Heading1"/>
        <w:pBdr>
          <w:bottom w:val="single" w:sz="4" w:space="1" w:color="auto"/>
        </w:pBdr>
        <w:rPr>
          <w:b/>
          <w:color w:val="182748"/>
          <w:sz w:val="28"/>
          <w:szCs w:val="28"/>
          <w:lang w:val="en-GB"/>
        </w:rPr>
      </w:pPr>
      <w:r w:rsidRPr="00C81AE7">
        <w:rPr>
          <w:b/>
          <w:color w:val="182748"/>
          <w:sz w:val="28"/>
          <w:szCs w:val="28"/>
          <w:lang w:val="en-GB"/>
        </w:rPr>
        <w:t>Ready-made tweets</w:t>
      </w:r>
    </w:p>
    <w:p w14:paraId="3783900D" w14:textId="77777777" w:rsidR="000B7E73" w:rsidRPr="00C81AE7" w:rsidRDefault="000B7E73" w:rsidP="000B7E73">
      <w:pPr>
        <w:pStyle w:val="Heading1"/>
        <w:rPr>
          <w:b/>
          <w:color w:val="338B7F"/>
          <w:sz w:val="24"/>
          <w:szCs w:val="24"/>
          <w:lang w:val="en-GB"/>
        </w:rPr>
      </w:pPr>
      <w:r w:rsidRPr="00C81AE7">
        <w:rPr>
          <w:b/>
          <w:color w:val="338B7F"/>
          <w:sz w:val="24"/>
          <w:szCs w:val="24"/>
          <w:lang w:val="en-GB"/>
        </w:rPr>
        <w:t>Generic</w:t>
      </w:r>
    </w:p>
    <w:p w14:paraId="4D3A0BC7" w14:textId="77777777" w:rsidR="000B7E73" w:rsidRPr="00302523" w:rsidRDefault="000B7E73" w:rsidP="000B7E73">
      <w:pPr>
        <w:rPr>
          <w:i/>
          <w:sz w:val="22"/>
          <w:szCs w:val="22"/>
          <w:lang w:val="en-GB"/>
        </w:rPr>
      </w:pPr>
      <w:r w:rsidRPr="00302523">
        <w:rPr>
          <w:i/>
          <w:sz w:val="22"/>
          <w:szCs w:val="22"/>
          <w:lang w:val="en-GB"/>
        </w:rPr>
        <w:t xml:space="preserve">The #CancerCongress is taking place in Paris, 31Oct - 3Nov, with @UICC @ALIAMcc @laliguecancer. More info here: </w:t>
      </w:r>
      <w:hyperlink r:id="rId16" w:history="1">
        <w:r w:rsidRPr="00302523">
          <w:rPr>
            <w:i/>
            <w:sz w:val="22"/>
            <w:szCs w:val="22"/>
            <w:lang w:val="en-GB"/>
          </w:rPr>
          <w:t>www.worldcancercongress.org</w:t>
        </w:r>
      </w:hyperlink>
    </w:p>
    <w:p w14:paraId="46E2AEF4" w14:textId="77777777" w:rsidR="000B7E73" w:rsidRPr="00302523" w:rsidRDefault="000B7E73" w:rsidP="000B7E73">
      <w:pPr>
        <w:rPr>
          <w:i/>
          <w:sz w:val="22"/>
          <w:szCs w:val="22"/>
          <w:lang w:val="en-GB"/>
        </w:rPr>
      </w:pPr>
      <w:r w:rsidRPr="00302523">
        <w:rPr>
          <w:i/>
          <w:sz w:val="22"/>
          <w:szCs w:val="22"/>
          <w:lang w:val="en-GB"/>
        </w:rPr>
        <w:t xml:space="preserve">The @UICC #2016WCC is hosted by @ALIAMcc &amp; @laliguecancer in Paris, 31Oct-3Nov. More info about the #CancerCongress: </w:t>
      </w:r>
      <w:hyperlink r:id="rId17" w:history="1">
        <w:r w:rsidRPr="00302523">
          <w:rPr>
            <w:i/>
            <w:sz w:val="22"/>
            <w:szCs w:val="22"/>
            <w:lang w:val="en-GB"/>
          </w:rPr>
          <w:t>www.worldcancercongress.org</w:t>
        </w:r>
      </w:hyperlink>
    </w:p>
    <w:p w14:paraId="4F15401A" w14:textId="77777777" w:rsidR="00590583" w:rsidRDefault="000B7E73" w:rsidP="00590583">
      <w:pPr>
        <w:pStyle w:val="Heading1"/>
        <w:rPr>
          <w:b/>
          <w:color w:val="338B7F"/>
          <w:sz w:val="24"/>
          <w:szCs w:val="24"/>
          <w:lang w:val="en-GB"/>
        </w:rPr>
      </w:pPr>
      <w:r w:rsidRPr="00302523">
        <w:rPr>
          <w:b/>
          <w:color w:val="338B7F"/>
          <w:sz w:val="24"/>
          <w:szCs w:val="24"/>
          <w:lang w:val="en-GB"/>
        </w:rPr>
        <w:t>Attendance</w:t>
      </w:r>
    </w:p>
    <w:p w14:paraId="680624A8" w14:textId="180ABF09" w:rsidR="000B7E73" w:rsidRPr="00590583" w:rsidRDefault="00590583" w:rsidP="00590583">
      <w:pPr>
        <w:pStyle w:val="Heading1"/>
        <w:rPr>
          <w:b/>
          <w:color w:val="338B7F"/>
          <w:sz w:val="24"/>
          <w:szCs w:val="24"/>
          <w:lang w:val="en-GB"/>
        </w:rPr>
      </w:pPr>
      <w:r>
        <w:rPr>
          <w:i/>
          <w:sz w:val="22"/>
          <w:szCs w:val="22"/>
          <w:lang w:val="en-GB"/>
        </w:rPr>
        <w:t>L</w:t>
      </w:r>
      <w:r w:rsidR="000B7E73" w:rsidRPr="00302523">
        <w:rPr>
          <w:i/>
          <w:sz w:val="22"/>
          <w:szCs w:val="22"/>
          <w:lang w:val="en-GB"/>
        </w:rPr>
        <w:t xml:space="preserve">ooking forward to attending the #2016WCC in Paris with @UICC @ALIAMcc @laliguecancer! Check </w:t>
      </w:r>
      <w:r>
        <w:rPr>
          <w:i/>
          <w:sz w:val="22"/>
          <w:szCs w:val="22"/>
          <w:lang w:val="en-GB"/>
        </w:rPr>
        <w:t xml:space="preserve">out </w:t>
      </w:r>
      <w:r w:rsidR="000B7E73" w:rsidRPr="00302523">
        <w:rPr>
          <w:i/>
          <w:sz w:val="22"/>
          <w:szCs w:val="22"/>
          <w:lang w:val="en-GB"/>
        </w:rPr>
        <w:t xml:space="preserve">the prog here: </w:t>
      </w:r>
      <w:hyperlink r:id="rId18" w:history="1">
        <w:r w:rsidR="000B7E73" w:rsidRPr="00302523">
          <w:rPr>
            <w:rStyle w:val="Hyperlink"/>
            <w:i/>
            <w:sz w:val="22"/>
            <w:szCs w:val="22"/>
            <w:u w:val="none"/>
            <w:lang w:val="en-GB"/>
          </w:rPr>
          <w:t>www.worldcancercongress.org/programme/2016/session-schedule</w:t>
        </w:r>
      </w:hyperlink>
    </w:p>
    <w:p w14:paraId="4EB93F5C" w14:textId="77777777" w:rsidR="000B7E73" w:rsidRPr="00302523" w:rsidRDefault="000B7E73" w:rsidP="000B7E73">
      <w:pPr>
        <w:rPr>
          <w:i/>
          <w:sz w:val="22"/>
          <w:szCs w:val="22"/>
          <w:lang w:val="en-GB"/>
        </w:rPr>
      </w:pPr>
      <w:r w:rsidRPr="00302523">
        <w:rPr>
          <w:i/>
          <w:sz w:val="22"/>
          <w:szCs w:val="22"/>
          <w:lang w:val="en-GB"/>
        </w:rPr>
        <w:t xml:space="preserve">We're looking forward to attending the @UICC #CancerCongress, 31Oct-3Nov in Paris! Check out the #2016WCC prog: </w:t>
      </w:r>
      <w:hyperlink r:id="rId19" w:history="1">
        <w:r w:rsidRPr="00302523">
          <w:rPr>
            <w:rStyle w:val="Hyperlink"/>
            <w:i/>
            <w:sz w:val="22"/>
            <w:szCs w:val="22"/>
            <w:u w:val="none"/>
            <w:lang w:val="en-GB"/>
          </w:rPr>
          <w:t>www.worldcancercongress.org/programme/2016/session-schedule</w:t>
        </w:r>
      </w:hyperlink>
    </w:p>
    <w:p w14:paraId="33C08FB4" w14:textId="656116BC" w:rsidR="000B7E73" w:rsidRDefault="000B7E73" w:rsidP="000B7E73">
      <w:pPr>
        <w:rPr>
          <w:i/>
          <w:sz w:val="22"/>
          <w:szCs w:val="22"/>
          <w:lang w:val="en-GB"/>
        </w:rPr>
      </w:pPr>
      <w:r w:rsidRPr="00302523">
        <w:rPr>
          <w:i/>
          <w:sz w:val="22"/>
          <w:szCs w:val="22"/>
          <w:lang w:val="en-GB"/>
        </w:rPr>
        <w:t xml:space="preserve">We're attending the next @UICC #CancerCongress in Paris! Join us &amp; discover the latest advances in #cancer control: </w:t>
      </w:r>
      <w:hyperlink r:id="rId20" w:history="1">
        <w:r w:rsidR="00FB0753" w:rsidRPr="008C5A74">
          <w:rPr>
            <w:rStyle w:val="Hyperlink"/>
            <w:i/>
            <w:sz w:val="22"/>
            <w:szCs w:val="22"/>
            <w:lang w:val="en-GB"/>
          </w:rPr>
          <w:t>www.worldcancercongress.org</w:t>
        </w:r>
      </w:hyperlink>
    </w:p>
    <w:p w14:paraId="58B209AE" w14:textId="1CC36392" w:rsidR="00FB0753" w:rsidRDefault="00FB0753" w:rsidP="00FB0753">
      <w:pPr>
        <w:pStyle w:val="Heading1"/>
        <w:rPr>
          <w:b/>
          <w:color w:val="338B7F"/>
          <w:sz w:val="24"/>
          <w:szCs w:val="24"/>
          <w:lang w:val="en-GB"/>
        </w:rPr>
      </w:pPr>
      <w:r>
        <w:rPr>
          <w:b/>
          <w:color w:val="338B7F"/>
          <w:sz w:val="24"/>
          <w:szCs w:val="24"/>
          <w:lang w:val="en-GB"/>
        </w:rPr>
        <w:t>Global Village</w:t>
      </w:r>
      <w:r w:rsidR="002A3B78">
        <w:rPr>
          <w:b/>
          <w:color w:val="338B7F"/>
          <w:sz w:val="24"/>
          <w:szCs w:val="24"/>
          <w:lang w:val="en-GB"/>
        </w:rPr>
        <w:t xml:space="preserve"> exhibitor</w:t>
      </w:r>
    </w:p>
    <w:p w14:paraId="4C8E92C3" w14:textId="674A8B9F" w:rsidR="009859A5" w:rsidRPr="009859A5" w:rsidRDefault="009859A5" w:rsidP="009859A5">
      <w:pPr>
        <w:rPr>
          <w:i/>
          <w:sz w:val="22"/>
          <w:szCs w:val="22"/>
          <w:lang w:val="en-GB"/>
        </w:rPr>
      </w:pPr>
      <w:r w:rsidRPr="009859A5">
        <w:rPr>
          <w:i/>
          <w:sz w:val="22"/>
          <w:szCs w:val="22"/>
          <w:lang w:val="en-GB"/>
        </w:rPr>
        <w:t>We're looking forward to presenting you our work on booth n°</w:t>
      </w:r>
      <w:r w:rsidR="00590583" w:rsidRPr="00302523">
        <w:rPr>
          <w:sz w:val="22"/>
          <w:szCs w:val="22"/>
          <w:lang w:val="en-GB"/>
        </w:rPr>
        <w:t xml:space="preserve">[Insert </w:t>
      </w:r>
      <w:r w:rsidR="00590583">
        <w:rPr>
          <w:sz w:val="22"/>
          <w:szCs w:val="22"/>
          <w:lang w:val="en-GB"/>
        </w:rPr>
        <w:t>booth number</w:t>
      </w:r>
      <w:r w:rsidR="00590583" w:rsidRPr="00302523">
        <w:rPr>
          <w:sz w:val="22"/>
          <w:szCs w:val="22"/>
          <w:lang w:val="en-GB"/>
        </w:rPr>
        <w:t>]</w:t>
      </w:r>
      <w:r w:rsidR="00590583" w:rsidRPr="00302523">
        <w:rPr>
          <w:i/>
          <w:sz w:val="22"/>
          <w:szCs w:val="22"/>
          <w:lang w:val="en-GB"/>
        </w:rPr>
        <w:t xml:space="preserve"> </w:t>
      </w:r>
      <w:r w:rsidRPr="009859A5">
        <w:rPr>
          <w:i/>
          <w:sz w:val="22"/>
          <w:szCs w:val="22"/>
          <w:lang w:val="en-GB"/>
        </w:rPr>
        <w:t>in the #2016WCC #GlobalVillage.</w:t>
      </w:r>
    </w:p>
    <w:p w14:paraId="14A1144A" w14:textId="1EAE0A56" w:rsidR="009859A5" w:rsidRPr="009859A5" w:rsidRDefault="009859A5" w:rsidP="009859A5">
      <w:pPr>
        <w:rPr>
          <w:i/>
          <w:sz w:val="22"/>
          <w:szCs w:val="22"/>
          <w:lang w:val="en-GB"/>
        </w:rPr>
      </w:pPr>
      <w:r w:rsidRPr="009859A5">
        <w:rPr>
          <w:i/>
          <w:sz w:val="22"/>
          <w:szCs w:val="22"/>
          <w:lang w:val="en-GB"/>
        </w:rPr>
        <w:t>Excited to welcome you at the World #CancerCongress on our booth n°</w:t>
      </w:r>
      <w:r w:rsidR="00590583" w:rsidRPr="00302523">
        <w:rPr>
          <w:sz w:val="22"/>
          <w:szCs w:val="22"/>
          <w:lang w:val="en-GB"/>
        </w:rPr>
        <w:t xml:space="preserve">[Insert </w:t>
      </w:r>
      <w:r w:rsidR="00590583">
        <w:rPr>
          <w:sz w:val="22"/>
          <w:szCs w:val="22"/>
          <w:lang w:val="en-GB"/>
        </w:rPr>
        <w:t>booth number</w:t>
      </w:r>
      <w:r w:rsidR="00590583" w:rsidRPr="00302523">
        <w:rPr>
          <w:sz w:val="22"/>
          <w:szCs w:val="22"/>
          <w:lang w:val="en-GB"/>
        </w:rPr>
        <w:t>]</w:t>
      </w:r>
      <w:r w:rsidRPr="009859A5">
        <w:rPr>
          <w:i/>
          <w:sz w:val="22"/>
          <w:szCs w:val="22"/>
          <w:lang w:val="en-GB"/>
        </w:rPr>
        <w:t xml:space="preserve"> in the #GlobalVillage.</w:t>
      </w:r>
    </w:p>
    <w:p w14:paraId="02941F5F" w14:textId="15CF5352" w:rsidR="009859A5" w:rsidRPr="009859A5" w:rsidRDefault="009859A5" w:rsidP="009859A5">
      <w:pPr>
        <w:rPr>
          <w:i/>
          <w:sz w:val="22"/>
          <w:szCs w:val="22"/>
          <w:lang w:val="en-GB"/>
        </w:rPr>
      </w:pPr>
      <w:r w:rsidRPr="009859A5">
        <w:rPr>
          <w:i/>
          <w:sz w:val="22"/>
          <w:szCs w:val="22"/>
          <w:lang w:val="en-GB"/>
        </w:rPr>
        <w:t>Come and visit us on booth n°</w:t>
      </w:r>
      <w:r w:rsidR="00590583" w:rsidRPr="00302523">
        <w:rPr>
          <w:sz w:val="22"/>
          <w:szCs w:val="22"/>
          <w:lang w:val="en-GB"/>
        </w:rPr>
        <w:t xml:space="preserve">[Insert </w:t>
      </w:r>
      <w:r w:rsidR="00590583">
        <w:rPr>
          <w:sz w:val="22"/>
          <w:szCs w:val="22"/>
          <w:lang w:val="en-GB"/>
        </w:rPr>
        <w:t>booth number</w:t>
      </w:r>
      <w:r w:rsidR="00590583" w:rsidRPr="00302523">
        <w:rPr>
          <w:sz w:val="22"/>
          <w:szCs w:val="22"/>
          <w:lang w:val="en-GB"/>
        </w:rPr>
        <w:t>]</w:t>
      </w:r>
      <w:r w:rsidRPr="009859A5">
        <w:rPr>
          <w:i/>
          <w:sz w:val="22"/>
          <w:szCs w:val="22"/>
          <w:lang w:val="en-GB"/>
        </w:rPr>
        <w:t xml:space="preserve"> at the World #CancerCongress in Paris!</w:t>
      </w:r>
    </w:p>
    <w:p w14:paraId="4754C487" w14:textId="4E4734AC" w:rsidR="00590583" w:rsidRPr="002A3B78" w:rsidRDefault="009859A5" w:rsidP="002A3B78">
      <w:pPr>
        <w:rPr>
          <w:i/>
          <w:sz w:val="22"/>
          <w:szCs w:val="22"/>
          <w:lang w:val="en-GB"/>
        </w:rPr>
      </w:pPr>
      <w:r w:rsidRPr="009859A5">
        <w:rPr>
          <w:i/>
          <w:sz w:val="22"/>
          <w:szCs w:val="22"/>
          <w:lang w:val="en-GB"/>
        </w:rPr>
        <w:t>Thrilled to be an exhibitor at the World #CancerCongress with @UICC. Looking forward to welcoming you on our booth!</w:t>
      </w:r>
    </w:p>
    <w:p w14:paraId="7D55B9B7" w14:textId="4DBC2E9B" w:rsidR="000B7E73" w:rsidRPr="00D74C23" w:rsidRDefault="000B7E73" w:rsidP="00D74C23">
      <w:pPr>
        <w:pStyle w:val="Heading1"/>
        <w:rPr>
          <w:b/>
          <w:color w:val="338B7F"/>
          <w:sz w:val="24"/>
          <w:szCs w:val="24"/>
          <w:lang w:val="en-GB"/>
        </w:rPr>
      </w:pPr>
      <w:r w:rsidRPr="00D74C23">
        <w:rPr>
          <w:b/>
          <w:color w:val="338B7F"/>
          <w:sz w:val="24"/>
          <w:szCs w:val="24"/>
          <w:lang w:val="en-GB"/>
        </w:rPr>
        <w:t>Call for registrations</w:t>
      </w:r>
    </w:p>
    <w:p w14:paraId="5CC28CB4" w14:textId="77777777" w:rsidR="000B7E73" w:rsidRPr="00302523" w:rsidRDefault="000B7E73" w:rsidP="000B7E73">
      <w:pPr>
        <w:rPr>
          <w:i/>
          <w:sz w:val="22"/>
          <w:szCs w:val="22"/>
          <w:lang w:val="en-GB"/>
        </w:rPr>
      </w:pPr>
      <w:r w:rsidRPr="00302523">
        <w:rPr>
          <w:i/>
          <w:sz w:val="22"/>
          <w:szCs w:val="22"/>
          <w:lang w:val="en-GB"/>
        </w:rPr>
        <w:t xml:space="preserve">Attend the @UICC #2016WCC, 31Oct-3Nov, in Paris &amp; share #BestPractice with 3500+ #cancer experts. Register now: </w:t>
      </w:r>
      <w:hyperlink r:id="rId21" w:history="1">
        <w:r w:rsidRPr="00302523">
          <w:rPr>
            <w:rStyle w:val="Hyperlink"/>
            <w:i/>
            <w:sz w:val="22"/>
            <w:szCs w:val="22"/>
            <w:u w:val="none"/>
            <w:lang w:val="en-GB"/>
          </w:rPr>
          <w:t>www.worldcancercongress.org/registration</w:t>
        </w:r>
      </w:hyperlink>
    </w:p>
    <w:p w14:paraId="2E9CAC89" w14:textId="77777777" w:rsidR="000B7E73" w:rsidRPr="00302523" w:rsidRDefault="000B7E73" w:rsidP="000B7E73">
      <w:pPr>
        <w:rPr>
          <w:i/>
          <w:sz w:val="22"/>
          <w:szCs w:val="22"/>
          <w:lang w:val="en-GB"/>
        </w:rPr>
      </w:pPr>
      <w:r w:rsidRPr="00302523">
        <w:rPr>
          <w:i/>
          <w:sz w:val="22"/>
          <w:szCs w:val="22"/>
          <w:lang w:val="en-GB"/>
        </w:rPr>
        <w:t xml:space="preserve">Don't miss the next @UICC #CancerCongress, 31Oct-3Nov, in Paris with @ALIAMcc @laliguecancer. Join us, register now: </w:t>
      </w:r>
      <w:hyperlink r:id="rId22" w:history="1">
        <w:r w:rsidRPr="00302523">
          <w:rPr>
            <w:rStyle w:val="Hyperlink"/>
            <w:i/>
            <w:sz w:val="22"/>
            <w:szCs w:val="22"/>
            <w:u w:val="none"/>
            <w:lang w:val="en-GB"/>
          </w:rPr>
          <w:t>www.worldcancercongress.org/registration</w:t>
        </w:r>
      </w:hyperlink>
    </w:p>
    <w:p w14:paraId="4B93C0C3" w14:textId="77777777" w:rsidR="000B7E73" w:rsidRPr="00302523" w:rsidRDefault="000B7E73" w:rsidP="000B7E73">
      <w:pPr>
        <w:rPr>
          <w:i/>
          <w:sz w:val="22"/>
          <w:szCs w:val="22"/>
          <w:lang w:val="en-GB"/>
        </w:rPr>
      </w:pPr>
      <w:r w:rsidRPr="00302523">
        <w:rPr>
          <w:i/>
          <w:sz w:val="22"/>
          <w:szCs w:val="22"/>
          <w:lang w:val="en-GB"/>
        </w:rPr>
        <w:t xml:space="preserve">Join us at the #2016WCC - the leading event in knowledge transfer &amp; #BestPractice exchange in #CancerControl: </w:t>
      </w:r>
      <w:hyperlink r:id="rId23" w:history="1">
        <w:r w:rsidRPr="00302523">
          <w:rPr>
            <w:rStyle w:val="Hyperlink"/>
            <w:i/>
            <w:sz w:val="22"/>
            <w:szCs w:val="22"/>
            <w:u w:val="none"/>
            <w:lang w:val="en-GB"/>
          </w:rPr>
          <w:t>www.worldcancercongress.org</w:t>
        </w:r>
      </w:hyperlink>
    </w:p>
    <w:p w14:paraId="7E56CD21" w14:textId="77777777" w:rsidR="000B7E73" w:rsidRPr="00302523" w:rsidRDefault="000B7E73" w:rsidP="000B7E73">
      <w:pPr>
        <w:rPr>
          <w:i/>
          <w:sz w:val="22"/>
          <w:szCs w:val="22"/>
          <w:lang w:val="en-GB"/>
        </w:rPr>
      </w:pPr>
      <w:r w:rsidRPr="00302523">
        <w:rPr>
          <w:i/>
          <w:sz w:val="22"/>
          <w:szCs w:val="22"/>
          <w:lang w:val="en-GB"/>
        </w:rPr>
        <w:lastRenderedPageBreak/>
        <w:t>Boost your skills &amp; learn from the best at the 2016 #CancerCongress by @UICC in Paris. Register now: http://www.worldcancercongress.org/registration #2016WCC</w:t>
      </w:r>
    </w:p>
    <w:p w14:paraId="63087873" w14:textId="77777777" w:rsidR="000B7E73" w:rsidRPr="00302523" w:rsidRDefault="000B7E73" w:rsidP="000B7E73">
      <w:pPr>
        <w:rPr>
          <w:i/>
          <w:sz w:val="22"/>
          <w:szCs w:val="22"/>
          <w:lang w:val="en-GB"/>
        </w:rPr>
      </w:pPr>
      <w:r w:rsidRPr="00302523">
        <w:rPr>
          <w:i/>
          <w:sz w:val="22"/>
          <w:szCs w:val="22"/>
          <w:lang w:val="en-GB"/>
        </w:rPr>
        <w:t>Watch this short video &amp; find out why you should attend the @UICC #CancerCongress, 31Oct-3Nov, in Paris: https://youtu.be/5G1vyP6_ldg #2016WCC</w:t>
      </w:r>
    </w:p>
    <w:p w14:paraId="5701D195" w14:textId="77777777" w:rsidR="000B7E73" w:rsidRPr="00C81AE7" w:rsidRDefault="000B7E73" w:rsidP="000B7E73">
      <w:pPr>
        <w:pStyle w:val="Heading1"/>
        <w:pBdr>
          <w:bottom w:val="single" w:sz="4" w:space="1" w:color="auto"/>
        </w:pBdr>
        <w:rPr>
          <w:b/>
          <w:color w:val="182748"/>
          <w:sz w:val="28"/>
          <w:szCs w:val="28"/>
          <w:lang w:val="en-GB"/>
        </w:rPr>
      </w:pPr>
      <w:r w:rsidRPr="00C81AE7">
        <w:rPr>
          <w:b/>
          <w:color w:val="182748"/>
          <w:sz w:val="28"/>
          <w:szCs w:val="28"/>
          <w:lang w:val="en-GB"/>
        </w:rPr>
        <w:t>Ready-made Facebook posts</w:t>
      </w:r>
    </w:p>
    <w:p w14:paraId="7BD219FE" w14:textId="77777777" w:rsidR="000B7E73" w:rsidRPr="00C81AE7" w:rsidRDefault="000B7E73" w:rsidP="000B7E73">
      <w:pPr>
        <w:pStyle w:val="Heading1"/>
        <w:rPr>
          <w:b/>
          <w:color w:val="338B7F"/>
          <w:sz w:val="24"/>
          <w:szCs w:val="24"/>
          <w:lang w:val="en-GB"/>
        </w:rPr>
      </w:pPr>
      <w:r w:rsidRPr="00C81AE7">
        <w:rPr>
          <w:b/>
          <w:color w:val="338B7F"/>
          <w:sz w:val="24"/>
          <w:szCs w:val="24"/>
          <w:lang w:val="en-GB"/>
        </w:rPr>
        <w:t>Generic</w:t>
      </w:r>
    </w:p>
    <w:p w14:paraId="463C0F72" w14:textId="77777777" w:rsidR="000B7E73" w:rsidRPr="00302523" w:rsidRDefault="000B7E73" w:rsidP="000B7E73">
      <w:pPr>
        <w:rPr>
          <w:i/>
          <w:sz w:val="22"/>
          <w:szCs w:val="22"/>
          <w:lang w:val="en-GB"/>
        </w:rPr>
      </w:pPr>
      <w:r w:rsidRPr="00302523">
        <w:rPr>
          <w:i/>
          <w:sz w:val="22"/>
          <w:szCs w:val="22"/>
          <w:lang w:val="en-GB"/>
        </w:rPr>
        <w:t>The next World #CancerCongress organised by the Union for International Cancer Control (UICC) will take place from 31 Oct - 3 Nov in Paris and be held by the French League against Cancer and ALIAM.</w:t>
      </w:r>
      <w:r w:rsidRPr="00302523">
        <w:rPr>
          <w:i/>
          <w:sz w:val="22"/>
          <w:szCs w:val="22"/>
          <w:lang w:val="en-GB"/>
        </w:rPr>
        <w:br/>
        <w:t>The #2016WCC is the leading platform for the exchange of best practice in cancer implementation science and a key networking opportunity for the global #cancer and wider health community.</w:t>
      </w:r>
      <w:r w:rsidRPr="00302523">
        <w:rPr>
          <w:i/>
          <w:sz w:val="22"/>
          <w:szCs w:val="22"/>
          <w:lang w:val="en-GB"/>
        </w:rPr>
        <w:br/>
        <w:t xml:space="preserve">For more information and to register, please visit </w:t>
      </w:r>
      <w:hyperlink r:id="rId24" w:history="1">
        <w:r w:rsidRPr="00302523">
          <w:rPr>
            <w:rStyle w:val="Hyperlink"/>
            <w:i/>
            <w:sz w:val="22"/>
            <w:szCs w:val="22"/>
            <w:u w:val="none"/>
            <w:lang w:val="en-GB"/>
          </w:rPr>
          <w:t>www.worldcancercongress.org</w:t>
        </w:r>
      </w:hyperlink>
      <w:r w:rsidRPr="00302523">
        <w:rPr>
          <w:i/>
          <w:sz w:val="22"/>
          <w:szCs w:val="22"/>
          <w:lang w:val="en-GB"/>
        </w:rPr>
        <w:t xml:space="preserve"> </w:t>
      </w:r>
    </w:p>
    <w:p w14:paraId="09297118" w14:textId="63C34BE9" w:rsidR="000B7E73" w:rsidRPr="00302523" w:rsidRDefault="000B7E73" w:rsidP="000B7E73">
      <w:pPr>
        <w:rPr>
          <w:i/>
          <w:sz w:val="22"/>
          <w:szCs w:val="22"/>
          <w:lang w:val="en-GB"/>
        </w:rPr>
      </w:pPr>
      <w:r w:rsidRPr="00302523">
        <w:rPr>
          <w:i/>
          <w:sz w:val="22"/>
          <w:szCs w:val="22"/>
          <w:lang w:val="en-GB"/>
        </w:rPr>
        <w:t>Join the 3,500+ #cancer experts convening in Paris from 31 Oct - 3 Nov to attend the 2016 World #CancerCongress organised by the Union for International Cancer Control (UICC), and seize the opportunity to boost your skills and learn from the best in the #CancerControl field.</w:t>
      </w:r>
      <w:r w:rsidRPr="00302523">
        <w:rPr>
          <w:i/>
          <w:sz w:val="22"/>
          <w:szCs w:val="22"/>
          <w:lang w:val="en-GB"/>
        </w:rPr>
        <w:br/>
        <w:t>Have a look at the impressive #2016WCC programme: www.worldcancercongress.org/programme/2016/session-schedule</w:t>
      </w:r>
    </w:p>
    <w:p w14:paraId="6D57F704" w14:textId="77777777" w:rsidR="000B7E73" w:rsidRPr="00C81AE7" w:rsidRDefault="000B7E73" w:rsidP="000B7E73">
      <w:pPr>
        <w:pStyle w:val="Heading1"/>
        <w:rPr>
          <w:b/>
          <w:color w:val="338B7F"/>
          <w:sz w:val="24"/>
          <w:szCs w:val="24"/>
          <w:lang w:val="en-GB"/>
        </w:rPr>
      </w:pPr>
      <w:r w:rsidRPr="00C81AE7">
        <w:rPr>
          <w:b/>
          <w:color w:val="338B7F"/>
          <w:sz w:val="24"/>
          <w:szCs w:val="24"/>
          <w:lang w:val="en-GB"/>
        </w:rPr>
        <w:t>Attendance</w:t>
      </w:r>
    </w:p>
    <w:p w14:paraId="62AC3FF9" w14:textId="6A944C30" w:rsidR="000B7E73" w:rsidRPr="00302523" w:rsidRDefault="000B7E73" w:rsidP="000B7E73">
      <w:pPr>
        <w:rPr>
          <w:i/>
          <w:sz w:val="22"/>
          <w:szCs w:val="22"/>
          <w:lang w:val="en-GB"/>
        </w:rPr>
      </w:pPr>
      <w:r w:rsidRPr="00302523">
        <w:rPr>
          <w:i/>
          <w:sz w:val="22"/>
          <w:szCs w:val="22"/>
          <w:lang w:val="en-GB"/>
        </w:rPr>
        <w:t>We are thrilled to attend the next World #CancerCongres</w:t>
      </w:r>
      <w:r w:rsidR="002A3B78">
        <w:rPr>
          <w:i/>
          <w:sz w:val="22"/>
          <w:szCs w:val="22"/>
          <w:lang w:val="en-GB"/>
        </w:rPr>
        <w:t>s!</w:t>
      </w:r>
      <w:r w:rsidRPr="00302523">
        <w:rPr>
          <w:i/>
          <w:sz w:val="22"/>
          <w:szCs w:val="22"/>
          <w:lang w:val="en-GB"/>
        </w:rPr>
        <w:t xml:space="preserve"> Join us in Paris from 31 Oct - 3 Nov and meet 3,500+ #cancer &amp; #NCD experts at the #2016WCC organised by the Union for International Cancer Control (UICC) and hosted by the French League against Cancer and ALIAM.</w:t>
      </w:r>
      <w:r w:rsidRPr="00302523">
        <w:rPr>
          <w:i/>
          <w:sz w:val="22"/>
          <w:szCs w:val="22"/>
          <w:lang w:val="en-GB"/>
        </w:rPr>
        <w:br/>
        <w:t xml:space="preserve">For more info and to register visit: </w:t>
      </w:r>
      <w:hyperlink r:id="rId25" w:history="1">
        <w:r w:rsidRPr="00302523">
          <w:rPr>
            <w:rStyle w:val="Hyperlink"/>
            <w:i/>
            <w:sz w:val="22"/>
            <w:szCs w:val="22"/>
            <w:u w:val="none"/>
            <w:lang w:val="en-GB"/>
          </w:rPr>
          <w:t>www.worldcancercongress.org</w:t>
        </w:r>
      </w:hyperlink>
    </w:p>
    <w:p w14:paraId="013318D8" w14:textId="5644079B" w:rsidR="00590583" w:rsidRDefault="00590583" w:rsidP="00590583">
      <w:pPr>
        <w:pStyle w:val="Heading1"/>
        <w:rPr>
          <w:b/>
          <w:color w:val="338B7F"/>
          <w:sz w:val="24"/>
          <w:szCs w:val="24"/>
          <w:lang w:val="en-GB"/>
        </w:rPr>
      </w:pPr>
      <w:r>
        <w:rPr>
          <w:b/>
          <w:color w:val="338B7F"/>
          <w:sz w:val="24"/>
          <w:szCs w:val="24"/>
          <w:lang w:val="en-GB"/>
        </w:rPr>
        <w:t>Global Village</w:t>
      </w:r>
      <w:r w:rsidR="002A3B78">
        <w:rPr>
          <w:b/>
          <w:color w:val="338B7F"/>
          <w:sz w:val="24"/>
          <w:szCs w:val="24"/>
          <w:lang w:val="en-GB"/>
        </w:rPr>
        <w:t xml:space="preserve"> exhibitor</w:t>
      </w:r>
    </w:p>
    <w:p w14:paraId="204CCDFE" w14:textId="1500F944" w:rsidR="00590583" w:rsidRPr="009859A5" w:rsidRDefault="00590583" w:rsidP="00590583">
      <w:pPr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>We are looking forward to welcoming you on our booth at the World #CancerCongress in Paris and presenting you our work. Come and visit us on booth n°</w:t>
      </w:r>
      <w:r w:rsidRPr="00302523">
        <w:rPr>
          <w:sz w:val="22"/>
          <w:szCs w:val="22"/>
          <w:lang w:val="en-GB"/>
        </w:rPr>
        <w:t xml:space="preserve">[Insert </w:t>
      </w:r>
      <w:r>
        <w:rPr>
          <w:sz w:val="22"/>
          <w:szCs w:val="22"/>
          <w:lang w:val="en-GB"/>
        </w:rPr>
        <w:t>booth number</w:t>
      </w:r>
      <w:r w:rsidRPr="00302523">
        <w:rPr>
          <w:sz w:val="22"/>
          <w:szCs w:val="22"/>
          <w:lang w:val="en-GB"/>
        </w:rPr>
        <w:t>]</w:t>
      </w:r>
      <w:r w:rsidRPr="009859A5">
        <w:rPr>
          <w:i/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  <w:lang w:val="en-GB"/>
        </w:rPr>
        <w:t xml:space="preserve">in the #GlobalVillage! </w:t>
      </w:r>
    </w:p>
    <w:p w14:paraId="27C5A250" w14:textId="2510884A" w:rsidR="00590583" w:rsidRPr="009859A5" w:rsidRDefault="00590583" w:rsidP="00590583">
      <w:pPr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We are excited to be </w:t>
      </w:r>
      <w:r w:rsidR="00FF7A79">
        <w:rPr>
          <w:i/>
          <w:sz w:val="22"/>
          <w:szCs w:val="22"/>
          <w:lang w:val="en-GB"/>
        </w:rPr>
        <w:t>one of the</w:t>
      </w:r>
      <w:r>
        <w:rPr>
          <w:i/>
          <w:sz w:val="22"/>
          <w:szCs w:val="22"/>
          <w:lang w:val="en-GB"/>
        </w:rPr>
        <w:t xml:space="preserve"> exhibitor</w:t>
      </w:r>
      <w:r w:rsidR="00FF7A79">
        <w:rPr>
          <w:i/>
          <w:sz w:val="22"/>
          <w:szCs w:val="22"/>
          <w:lang w:val="en-GB"/>
        </w:rPr>
        <w:t>s</w:t>
      </w:r>
      <w:r>
        <w:rPr>
          <w:i/>
          <w:sz w:val="22"/>
          <w:szCs w:val="22"/>
          <w:lang w:val="en-GB"/>
        </w:rPr>
        <w:t xml:space="preserve"> at the next World #CancerCongress organised by the </w:t>
      </w:r>
      <w:r w:rsidRPr="00302523">
        <w:rPr>
          <w:i/>
          <w:sz w:val="22"/>
          <w:szCs w:val="22"/>
          <w:lang w:val="en-GB"/>
        </w:rPr>
        <w:t>Union for International Cancer Control (UICC)</w:t>
      </w:r>
      <w:r>
        <w:rPr>
          <w:i/>
          <w:sz w:val="22"/>
          <w:szCs w:val="22"/>
          <w:lang w:val="en-GB"/>
        </w:rPr>
        <w:t xml:space="preserve">. We are looking forward to welcoming you on our booth in the #GlobalVillage! </w:t>
      </w:r>
    </w:p>
    <w:p w14:paraId="051F267A" w14:textId="77777777" w:rsidR="000B7E73" w:rsidRPr="00C81AE7" w:rsidRDefault="000B7E73" w:rsidP="000B7E73">
      <w:pPr>
        <w:pStyle w:val="Heading1"/>
        <w:rPr>
          <w:b/>
          <w:color w:val="338B7F"/>
          <w:sz w:val="24"/>
          <w:szCs w:val="24"/>
          <w:lang w:val="en-GB"/>
        </w:rPr>
      </w:pPr>
      <w:r w:rsidRPr="00C81AE7">
        <w:rPr>
          <w:b/>
          <w:color w:val="338B7F"/>
          <w:sz w:val="24"/>
          <w:szCs w:val="24"/>
          <w:lang w:val="en-GB"/>
        </w:rPr>
        <w:t>Call for registration</w:t>
      </w:r>
      <w:r>
        <w:rPr>
          <w:b/>
          <w:color w:val="338B7F"/>
          <w:sz w:val="24"/>
          <w:szCs w:val="24"/>
          <w:lang w:val="en-GB"/>
        </w:rPr>
        <w:t>s</w:t>
      </w:r>
    </w:p>
    <w:p w14:paraId="1713C2D5" w14:textId="77777777" w:rsidR="000B7E73" w:rsidRPr="00302523" w:rsidRDefault="000B7E73" w:rsidP="000B7E73">
      <w:pPr>
        <w:rPr>
          <w:i/>
          <w:sz w:val="22"/>
          <w:szCs w:val="22"/>
          <w:lang w:val="en-GB"/>
        </w:rPr>
      </w:pPr>
      <w:r w:rsidRPr="00302523">
        <w:rPr>
          <w:i/>
          <w:sz w:val="22"/>
          <w:szCs w:val="22"/>
          <w:lang w:val="en-GB"/>
        </w:rPr>
        <w:t>Why should you attend the next World #CancerCongress organised by the Union for International Cancer Control (UICC) in Paris? Watch this short video and register now for the #2016WCC - the leading event in #CancerControl knowledge transfer and #BestPractice sharing.</w:t>
      </w:r>
      <w:r w:rsidRPr="00302523">
        <w:rPr>
          <w:i/>
          <w:sz w:val="22"/>
          <w:szCs w:val="22"/>
          <w:lang w:val="en-GB"/>
        </w:rPr>
        <w:br/>
        <w:t xml:space="preserve">Register now on </w:t>
      </w:r>
      <w:hyperlink r:id="rId26" w:history="1">
        <w:r w:rsidRPr="00302523">
          <w:rPr>
            <w:rStyle w:val="Hyperlink"/>
            <w:i/>
            <w:sz w:val="22"/>
            <w:szCs w:val="22"/>
            <w:u w:val="none"/>
            <w:lang w:val="en-GB"/>
          </w:rPr>
          <w:t>www.worldcancercongress.org/registration</w:t>
        </w:r>
      </w:hyperlink>
      <w:r w:rsidRPr="00302523">
        <w:rPr>
          <w:i/>
          <w:sz w:val="22"/>
          <w:szCs w:val="22"/>
          <w:lang w:val="en-GB"/>
        </w:rPr>
        <w:br/>
        <w:t>https://youtu.be/5G1vyP6_ldg</w:t>
      </w:r>
    </w:p>
    <w:p w14:paraId="6C2614CE" w14:textId="77777777" w:rsidR="000B7E73" w:rsidRPr="00590583" w:rsidRDefault="000B7E73" w:rsidP="000B7E73">
      <w:pPr>
        <w:rPr>
          <w:rFonts w:eastAsiaTheme="majorEastAsia" w:cstheme="majorBidi"/>
          <w:bCs/>
          <w:color w:val="E14B54" w:themeColor="text2"/>
          <w:sz w:val="28"/>
          <w:szCs w:val="28"/>
          <w:lang w:val="en-GB"/>
        </w:rPr>
      </w:pPr>
      <w:r w:rsidRPr="00590583">
        <w:rPr>
          <w:color w:val="E14B54" w:themeColor="text2"/>
          <w:sz w:val="22"/>
          <w:szCs w:val="22"/>
          <w:lang w:val="en-GB"/>
        </w:rPr>
        <w:t xml:space="preserve">Please identify the </w:t>
      </w:r>
      <w:hyperlink r:id="rId27" w:history="1">
        <w:r w:rsidRPr="00590583">
          <w:rPr>
            <w:rStyle w:val="Hyperlink"/>
            <w:color w:val="E14B54" w:themeColor="text2"/>
            <w:sz w:val="22"/>
            <w:szCs w:val="22"/>
            <w:lang w:val="en-GB"/>
          </w:rPr>
          <w:t>UICC Facebook page</w:t>
        </w:r>
      </w:hyperlink>
      <w:r w:rsidRPr="00590583">
        <w:rPr>
          <w:color w:val="E14B54" w:themeColor="text2"/>
          <w:sz w:val="22"/>
          <w:szCs w:val="22"/>
          <w:lang w:val="en-GB"/>
        </w:rPr>
        <w:t xml:space="preserve"> in your posts by typing @UICC – Union for International Cancer Control (official Facebook page’s name).</w:t>
      </w:r>
    </w:p>
    <w:p w14:paraId="0BF92238" w14:textId="77777777" w:rsidR="000B7E73" w:rsidRPr="00C81AE7" w:rsidRDefault="000B7E73" w:rsidP="000B7E73">
      <w:pPr>
        <w:pStyle w:val="Heading1"/>
        <w:pBdr>
          <w:bottom w:val="single" w:sz="4" w:space="1" w:color="auto"/>
        </w:pBdr>
        <w:rPr>
          <w:b/>
          <w:color w:val="182748"/>
          <w:sz w:val="28"/>
          <w:szCs w:val="28"/>
          <w:lang w:val="en-GB"/>
        </w:rPr>
      </w:pPr>
      <w:r w:rsidRPr="00C81AE7">
        <w:rPr>
          <w:b/>
          <w:color w:val="182748"/>
          <w:sz w:val="28"/>
          <w:szCs w:val="28"/>
          <w:lang w:val="en-GB"/>
        </w:rPr>
        <w:lastRenderedPageBreak/>
        <w:t>Ready-made LinkedIn updates</w:t>
      </w:r>
    </w:p>
    <w:p w14:paraId="6FA269BA" w14:textId="77777777" w:rsidR="000B7E73" w:rsidRPr="00C81AE7" w:rsidRDefault="000B7E73" w:rsidP="000B7E73">
      <w:pPr>
        <w:pStyle w:val="Heading1"/>
        <w:rPr>
          <w:b/>
          <w:color w:val="338B7F"/>
          <w:sz w:val="24"/>
          <w:szCs w:val="24"/>
          <w:lang w:val="en-GB"/>
        </w:rPr>
      </w:pPr>
      <w:r w:rsidRPr="00C81AE7">
        <w:rPr>
          <w:b/>
          <w:color w:val="338B7F"/>
          <w:sz w:val="24"/>
          <w:szCs w:val="24"/>
          <w:lang w:val="en-GB"/>
        </w:rPr>
        <w:t>For individuals</w:t>
      </w:r>
    </w:p>
    <w:p w14:paraId="44BEE4EE" w14:textId="77777777" w:rsidR="000B7E73" w:rsidRPr="00302523" w:rsidRDefault="000B7E73" w:rsidP="000B7E73">
      <w:pPr>
        <w:rPr>
          <w:rStyle w:val="Hyperlink"/>
          <w:i/>
          <w:sz w:val="22"/>
          <w:szCs w:val="22"/>
          <w:u w:val="none"/>
          <w:lang w:val="en-GB"/>
        </w:rPr>
      </w:pPr>
      <w:r w:rsidRPr="00302523">
        <w:rPr>
          <w:i/>
          <w:sz w:val="22"/>
          <w:szCs w:val="22"/>
          <w:lang w:val="en-GB"/>
        </w:rPr>
        <w:t xml:space="preserve">The World Cancer Congress is coming to Paris, 31 Oct – 3 Nov. Join me and 3,500 other cancer and NCD experts at the leading event for the exchange of best practice in cancer implementation science. Register today: </w:t>
      </w:r>
      <w:hyperlink r:id="rId28" w:history="1">
        <w:r w:rsidRPr="00302523">
          <w:rPr>
            <w:rStyle w:val="Hyperlink"/>
            <w:i/>
            <w:sz w:val="22"/>
            <w:szCs w:val="22"/>
            <w:u w:val="none"/>
            <w:lang w:val="en-GB"/>
          </w:rPr>
          <w:t>www.worldcancercongress.org/registration</w:t>
        </w:r>
      </w:hyperlink>
    </w:p>
    <w:p w14:paraId="6A6148B6" w14:textId="7EB4A2CC" w:rsidR="000B7E73" w:rsidRPr="00302523" w:rsidRDefault="000B7E73" w:rsidP="000B7E73">
      <w:pPr>
        <w:tabs>
          <w:tab w:val="left" w:pos="2100"/>
        </w:tabs>
        <w:rPr>
          <w:i/>
          <w:sz w:val="22"/>
          <w:szCs w:val="22"/>
          <w:lang w:val="en-GB"/>
        </w:rPr>
      </w:pPr>
      <w:r w:rsidRPr="00302523">
        <w:rPr>
          <w:i/>
          <w:sz w:val="22"/>
          <w:szCs w:val="22"/>
          <w:lang w:val="en-GB"/>
        </w:rPr>
        <w:t xml:space="preserve">I’m thrilled that </w:t>
      </w:r>
      <w:r w:rsidRPr="00302523">
        <w:rPr>
          <w:sz w:val="22"/>
          <w:szCs w:val="22"/>
          <w:lang w:val="en-GB"/>
        </w:rPr>
        <w:t>[Insert company name]</w:t>
      </w:r>
      <w:r w:rsidRPr="00302523">
        <w:rPr>
          <w:i/>
          <w:sz w:val="22"/>
          <w:szCs w:val="22"/>
          <w:lang w:val="en-GB"/>
        </w:rPr>
        <w:t xml:space="preserve"> is </w:t>
      </w:r>
      <w:r w:rsidR="00FF7A79">
        <w:rPr>
          <w:i/>
          <w:sz w:val="22"/>
          <w:szCs w:val="22"/>
          <w:lang w:val="en-GB"/>
        </w:rPr>
        <w:t>one of the exhibitors at</w:t>
      </w:r>
      <w:r w:rsidRPr="00302523">
        <w:rPr>
          <w:i/>
          <w:sz w:val="22"/>
          <w:szCs w:val="22"/>
          <w:lang w:val="en-GB"/>
        </w:rPr>
        <w:t xml:space="preserve"> the 2016 World Cancer Congress organised by the Union for International Cancer Control (UICC) in Paris, from 31 Oct - 3 Nov. Don’t miss out on this key event and opportunity for best practice sharing in cancer and NCD control. Register now: </w:t>
      </w:r>
      <w:hyperlink r:id="rId29" w:history="1">
        <w:r w:rsidRPr="00302523">
          <w:rPr>
            <w:rStyle w:val="Hyperlink"/>
            <w:i/>
            <w:sz w:val="22"/>
            <w:szCs w:val="22"/>
            <w:u w:val="none"/>
            <w:lang w:val="en-GB"/>
          </w:rPr>
          <w:t>www.worldcancercongress.org/registration</w:t>
        </w:r>
      </w:hyperlink>
    </w:p>
    <w:p w14:paraId="312F6E8C" w14:textId="77777777" w:rsidR="000B7E73" w:rsidRPr="00C81AE7" w:rsidRDefault="000B7E73" w:rsidP="000B7E73">
      <w:pPr>
        <w:pStyle w:val="Heading1"/>
        <w:rPr>
          <w:b/>
          <w:color w:val="338B7F"/>
          <w:sz w:val="24"/>
          <w:szCs w:val="24"/>
          <w:lang w:val="en-GB"/>
        </w:rPr>
      </w:pPr>
      <w:r w:rsidRPr="00C81AE7">
        <w:rPr>
          <w:b/>
          <w:color w:val="338B7F"/>
          <w:sz w:val="24"/>
          <w:szCs w:val="24"/>
          <w:lang w:val="en-GB"/>
        </w:rPr>
        <w:t>For company pages</w:t>
      </w:r>
    </w:p>
    <w:p w14:paraId="03B0B114" w14:textId="6A0B05EB" w:rsidR="000B7E73" w:rsidRPr="00302523" w:rsidRDefault="000B7E73" w:rsidP="000B7E73">
      <w:pPr>
        <w:rPr>
          <w:i/>
          <w:sz w:val="22"/>
          <w:szCs w:val="22"/>
          <w:lang w:val="en-GB"/>
        </w:rPr>
      </w:pPr>
      <w:r w:rsidRPr="00302523">
        <w:rPr>
          <w:sz w:val="22"/>
          <w:szCs w:val="22"/>
          <w:lang w:val="en-GB"/>
        </w:rPr>
        <w:t>[Insert company name]</w:t>
      </w:r>
      <w:r w:rsidRPr="00302523">
        <w:rPr>
          <w:i/>
          <w:sz w:val="22"/>
          <w:szCs w:val="22"/>
          <w:lang w:val="en-GB"/>
        </w:rPr>
        <w:t xml:space="preserve"> is</w:t>
      </w:r>
      <w:r w:rsidR="00FF7A79">
        <w:rPr>
          <w:i/>
          <w:sz w:val="22"/>
          <w:szCs w:val="22"/>
          <w:lang w:val="en-GB"/>
        </w:rPr>
        <w:t xml:space="preserve"> excited to be one of the exhibitors at</w:t>
      </w:r>
      <w:r w:rsidRPr="00302523">
        <w:rPr>
          <w:i/>
          <w:sz w:val="22"/>
          <w:szCs w:val="22"/>
          <w:lang w:val="en-GB"/>
        </w:rPr>
        <w:t xml:space="preserve"> the 2016 World Cancer Congress organised by the Union for International Cancer Control (UICC) at the Palais des congrès in Paris, from 31 Oct - 3 Nov. </w:t>
      </w:r>
      <w:r w:rsidR="00FF7A79">
        <w:rPr>
          <w:i/>
          <w:sz w:val="22"/>
          <w:szCs w:val="22"/>
          <w:lang w:val="en-GB"/>
        </w:rPr>
        <w:t xml:space="preserve">We are looking forward to welcoming you on our booth in the Global Village! </w:t>
      </w:r>
      <w:r w:rsidRPr="00302523">
        <w:rPr>
          <w:i/>
          <w:sz w:val="22"/>
          <w:szCs w:val="22"/>
          <w:lang w:val="en-GB"/>
        </w:rPr>
        <w:t xml:space="preserve">For more information and registration, please visit </w:t>
      </w:r>
      <w:hyperlink r:id="rId30" w:history="1">
        <w:r w:rsidRPr="00302523">
          <w:rPr>
            <w:rStyle w:val="Hyperlink"/>
            <w:i/>
            <w:sz w:val="22"/>
            <w:szCs w:val="22"/>
            <w:u w:val="none"/>
            <w:lang w:val="en-GB"/>
          </w:rPr>
          <w:t>www.worldcancercongress.org</w:t>
        </w:r>
      </w:hyperlink>
    </w:p>
    <w:p w14:paraId="29C563D0" w14:textId="77777777" w:rsidR="000B7E73" w:rsidRPr="00C81AE7" w:rsidRDefault="000B7E73" w:rsidP="000B7E73">
      <w:pPr>
        <w:pStyle w:val="Heading1"/>
        <w:pBdr>
          <w:bottom w:val="single" w:sz="4" w:space="1" w:color="auto"/>
        </w:pBdr>
        <w:rPr>
          <w:b/>
          <w:color w:val="182748"/>
          <w:sz w:val="28"/>
          <w:szCs w:val="28"/>
          <w:lang w:val="en-GB"/>
        </w:rPr>
      </w:pPr>
      <w:r w:rsidRPr="00C81AE7">
        <w:rPr>
          <w:b/>
          <w:color w:val="182748"/>
          <w:sz w:val="28"/>
          <w:szCs w:val="28"/>
          <w:lang w:val="en-GB"/>
        </w:rPr>
        <w:t>Graphics</w:t>
      </w:r>
    </w:p>
    <w:p w14:paraId="2419EB49" w14:textId="77777777" w:rsidR="00FF7A79" w:rsidRDefault="000B7E73" w:rsidP="000B7E73">
      <w:pPr>
        <w:rPr>
          <w:sz w:val="22"/>
          <w:szCs w:val="22"/>
          <w:lang w:val="en-GB"/>
        </w:rPr>
      </w:pPr>
      <w:r w:rsidRPr="00C81AE7">
        <w:rPr>
          <w:sz w:val="22"/>
          <w:szCs w:val="22"/>
          <w:lang w:val="en-GB"/>
        </w:rPr>
        <w:t xml:space="preserve">UICC </w:t>
      </w:r>
      <w:r w:rsidR="00FF7A79">
        <w:rPr>
          <w:sz w:val="22"/>
          <w:szCs w:val="22"/>
          <w:lang w:val="en-GB"/>
        </w:rPr>
        <w:t xml:space="preserve">has developed a </w:t>
      </w:r>
      <w:r w:rsidRPr="00C81AE7">
        <w:rPr>
          <w:sz w:val="22"/>
          <w:szCs w:val="22"/>
          <w:lang w:val="en-GB"/>
        </w:rPr>
        <w:t xml:space="preserve">series of banners and graphics – that you are highly encouraged to share on social media as supporting imagery to make your posts more visual. </w:t>
      </w:r>
    </w:p>
    <w:p w14:paraId="738D0763" w14:textId="5D887BC9" w:rsidR="00BE3B1A" w:rsidRDefault="00FF7A79" w:rsidP="00FF7A79">
      <w:r>
        <w:rPr>
          <w:sz w:val="22"/>
          <w:szCs w:val="22"/>
          <w:lang w:val="en-GB"/>
        </w:rPr>
        <w:t xml:space="preserve">All graphics are available here: </w:t>
      </w:r>
      <w:bookmarkStart w:id="0" w:name="_GoBack"/>
      <w:r w:rsidR="00BD7145" w:rsidRPr="00BD7145">
        <w:rPr>
          <w:sz w:val="22"/>
          <w:szCs w:val="22"/>
        </w:rPr>
        <w:fldChar w:fldCharType="begin"/>
      </w:r>
      <w:r w:rsidR="00BD7145" w:rsidRPr="00BD7145">
        <w:rPr>
          <w:sz w:val="22"/>
          <w:szCs w:val="22"/>
        </w:rPr>
        <w:instrText xml:space="preserve"> HYPERLINK "http://bit.ly/2016WCC-SocialMediaMaterials-Exhibitors" </w:instrText>
      </w:r>
      <w:r w:rsidR="00BD7145" w:rsidRPr="00BD7145">
        <w:rPr>
          <w:sz w:val="22"/>
          <w:szCs w:val="22"/>
        </w:rPr>
        <w:fldChar w:fldCharType="separate"/>
      </w:r>
      <w:r w:rsidR="00BD7145" w:rsidRPr="00BD7145">
        <w:rPr>
          <w:rStyle w:val="Hyperlink"/>
          <w:sz w:val="22"/>
          <w:szCs w:val="22"/>
        </w:rPr>
        <w:t>http://bit.ly/2016WCC-SocialMediaMaterials-Exhibitors</w:t>
      </w:r>
      <w:r w:rsidR="00BD7145" w:rsidRPr="00BD7145">
        <w:rPr>
          <w:sz w:val="22"/>
          <w:szCs w:val="22"/>
        </w:rPr>
        <w:fldChar w:fldCharType="end"/>
      </w:r>
      <w:r w:rsidR="00BD7145">
        <w:t xml:space="preserve"> </w:t>
      </w:r>
      <w:bookmarkEnd w:id="0"/>
    </w:p>
    <w:p w14:paraId="04614825" w14:textId="77777777" w:rsidR="00BE3B1A" w:rsidRDefault="00BE3B1A"/>
    <w:sectPr w:rsidR="00BE3B1A" w:rsidSect="00BE3B1A">
      <w:headerReference w:type="first" r:id="rId31"/>
      <w:footerReference w:type="first" r:id="rId32"/>
      <w:type w:val="continuous"/>
      <w:pgSz w:w="11900" w:h="16840" w:code="9"/>
      <w:pgMar w:top="1701" w:right="1701" w:bottom="907" w:left="1021" w:header="709" w:footer="90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F3263" w14:textId="77777777" w:rsidR="00390D91" w:rsidRDefault="00390D91" w:rsidP="00E958F5">
      <w:pPr>
        <w:spacing w:after="0"/>
      </w:pPr>
      <w:r>
        <w:separator/>
      </w:r>
    </w:p>
  </w:endnote>
  <w:endnote w:type="continuationSeparator" w:id="0">
    <w:p w14:paraId="2383CF45" w14:textId="77777777" w:rsidR="00390D91" w:rsidRDefault="00390D91" w:rsidP="00E958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386F9" w14:textId="77777777" w:rsidR="000B7E73" w:rsidRDefault="000B7E73" w:rsidP="00C772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0DD23A" w14:textId="77777777" w:rsidR="000B7E73" w:rsidRDefault="000B7E73" w:rsidP="00C81A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FFB68" w14:textId="77777777" w:rsidR="000B7E73" w:rsidRDefault="000B7E73" w:rsidP="00C772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714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EC74A9" w14:textId="77777777" w:rsidR="000B7E73" w:rsidRDefault="000B7E73" w:rsidP="00C81AE7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231A2" w14:textId="77777777" w:rsidR="000B7E73" w:rsidRDefault="000B7E73">
    <w:pPr>
      <w:pStyle w:val="Footer"/>
    </w:pPr>
    <w:r>
      <w:rPr>
        <w:noProof/>
      </w:rPr>
      <w:drawing>
        <wp:anchor distT="0" distB="0" distL="114300" distR="114300" simplePos="0" relativeHeight="251664896" behindDoc="1" locked="1" layoutInCell="1" allowOverlap="1" wp14:anchorId="12FBFCE8" wp14:editId="6821FBBD">
          <wp:simplePos x="0" y="0"/>
          <wp:positionH relativeFrom="page">
            <wp:posOffset>0</wp:posOffset>
          </wp:positionH>
          <wp:positionV relativeFrom="page">
            <wp:posOffset>9289415</wp:posOffset>
          </wp:positionV>
          <wp:extent cx="7560000" cy="1404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60000" cy="140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1" layoutInCell="1" allowOverlap="1" wp14:anchorId="7AC3747C" wp14:editId="3758B414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58920" cy="1620000"/>
              <wp:effectExtent l="0" t="0" r="0" b="37465"/>
              <wp:wrapTight wrapText="bothSides">
                <wp:wrapPolygon edited="0">
                  <wp:start x="163" y="0"/>
                  <wp:lineTo x="109" y="21846"/>
                  <wp:lineTo x="21449" y="21846"/>
                  <wp:lineTo x="21395" y="0"/>
                  <wp:lineTo x="163" y="0"/>
                </wp:wrapPolygon>
              </wp:wrapTight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8920" cy="16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90F723" id="Rectangle_x0020_13" o:spid="_x0000_s1026" style="position:absolute;margin-left:0;margin-top:0;width:595.2pt;height:127.55pt;z-index:-2516536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" filled="f" stroked="f">
              <v:shadow on="t" opacity="22937f" mv:blur="40000f" origin=",.5" offset="0,23000emu"/>
              <w10:wrap type="tight" anchorx="page" anchory="page"/>
              <w10:anchorlock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7D996" w14:textId="77777777" w:rsidR="0054345D" w:rsidRDefault="002E13AC">
    <w:pPr>
      <w:pStyle w:val="Footer"/>
    </w:pPr>
    <w:r>
      <w:rPr>
        <w:noProof/>
      </w:rPr>
      <w:drawing>
        <wp:anchor distT="0" distB="0" distL="114300" distR="114300" simplePos="0" relativeHeight="251656704" behindDoc="0" locked="1" layoutInCell="1" allowOverlap="1" wp14:anchorId="058C691D" wp14:editId="76A93D8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6400" cy="141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CC2016_Presentation_FA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6400" cy="141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2B020" w14:textId="77777777" w:rsidR="00390D91" w:rsidRDefault="00390D91" w:rsidP="00E958F5">
      <w:pPr>
        <w:spacing w:after="0"/>
      </w:pPr>
      <w:r>
        <w:separator/>
      </w:r>
    </w:p>
  </w:footnote>
  <w:footnote w:type="continuationSeparator" w:id="0">
    <w:p w14:paraId="12F5BB7D" w14:textId="77777777" w:rsidR="00390D91" w:rsidRDefault="00390D91" w:rsidP="00E958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B140E" w14:textId="77777777" w:rsidR="000B7E73" w:rsidRDefault="000B7E73" w:rsidP="0054345D">
    <w:pPr>
      <w:pStyle w:val="Header"/>
    </w:pPr>
    <w:r w:rsidRPr="004352F0">
      <w:rPr>
        <w:noProof/>
      </w:rPr>
      <w:drawing>
        <wp:anchor distT="0" distB="0" distL="114300" distR="114300" simplePos="0" relativeHeight="251663872" behindDoc="0" locked="0" layoutInCell="1" allowOverlap="1" wp14:anchorId="6E859A16" wp14:editId="1675264C">
          <wp:simplePos x="0" y="0"/>
          <wp:positionH relativeFrom="column">
            <wp:posOffset>-1270</wp:posOffset>
          </wp:positionH>
          <wp:positionV relativeFrom="paragraph">
            <wp:posOffset>138511</wp:posOffset>
          </wp:positionV>
          <wp:extent cx="4985657" cy="894758"/>
          <wp:effectExtent l="0" t="0" r="5715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5657" cy="894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1" layoutInCell="1" allowOverlap="1" wp14:anchorId="274AED7B" wp14:editId="0085402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9640" cy="1799640"/>
              <wp:effectExtent l="0" t="0" r="0" b="48260"/>
              <wp:wrapTight wrapText="bothSides">
                <wp:wrapPolygon edited="0">
                  <wp:start x="163" y="0"/>
                  <wp:lineTo x="163" y="21951"/>
                  <wp:lineTo x="21393" y="21951"/>
                  <wp:lineTo x="21393" y="0"/>
                  <wp:lineTo x="163" y="0"/>
                </wp:wrapPolygon>
              </wp:wrapTight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40" cy="1799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C73B89" id="Rectangle_x0020_12" o:spid="_x0000_s1026" style="position:absolute;margin-left:0;margin-top:0;width:595.25pt;height:141.7pt;z-index:-251654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" filled="f" stroked="f">
              <v:shadow on="t" opacity="22937f" mv:blur="40000f" origin=",.5" offset="0,23000emu"/>
              <w10:wrap type="tight" anchorx="page" anchory="page"/>
              <w10:anchorlock/>
            </v:rect>
          </w:pict>
        </mc:Fallback>
      </mc:AlternateContent>
    </w:r>
  </w:p>
  <w:p w14:paraId="4E0D2970" w14:textId="77777777" w:rsidR="000B7E73" w:rsidRDefault="000B7E7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012C5" w14:textId="77777777" w:rsidR="0054345D" w:rsidRDefault="004352F0">
    <w:pPr>
      <w:pStyle w:val="Header"/>
    </w:pPr>
    <w:r w:rsidRPr="004352F0">
      <w:rPr>
        <w:noProof/>
      </w:rPr>
      <w:drawing>
        <wp:anchor distT="0" distB="720090" distL="114300" distR="114300" simplePos="0" relativeHeight="251659776" behindDoc="0" locked="1" layoutInCell="1" allowOverlap="1" wp14:anchorId="75EA7535" wp14:editId="3E9F6FAF">
          <wp:simplePos x="0" y="0"/>
          <wp:positionH relativeFrom="page">
            <wp:posOffset>655093</wp:posOffset>
          </wp:positionH>
          <wp:positionV relativeFrom="page">
            <wp:posOffset>586854</wp:posOffset>
          </wp:positionV>
          <wp:extent cx="4986000" cy="896400"/>
          <wp:effectExtent l="0" t="0" r="571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6000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0023B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A9C2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32A67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80EA6A4"/>
    <w:lvl w:ilvl="0">
      <w:start w:val="1"/>
      <w:numFmt w:val="bullet"/>
      <w:pStyle w:val="List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E14B54" w:themeColor="text2"/>
      </w:rPr>
    </w:lvl>
  </w:abstractNum>
  <w:abstractNum w:abstractNumId="4">
    <w:nsid w:val="FFFFFF89"/>
    <w:multiLevelType w:val="singleLevel"/>
    <w:tmpl w:val="33D861B8"/>
    <w:lvl w:ilvl="0">
      <w:start w:val="1"/>
      <w:numFmt w:val="bullet"/>
      <w:pStyle w:val="List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5">
    <w:nsid w:val="59BC5C2B"/>
    <w:multiLevelType w:val="hybridMultilevel"/>
    <w:tmpl w:val="2FE2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73"/>
    <w:rsid w:val="000103B3"/>
    <w:rsid w:val="00014906"/>
    <w:rsid w:val="0003204A"/>
    <w:rsid w:val="000B7E73"/>
    <w:rsid w:val="000D32D9"/>
    <w:rsid w:val="000D7585"/>
    <w:rsid w:val="000E7B96"/>
    <w:rsid w:val="00154558"/>
    <w:rsid w:val="001A3E48"/>
    <w:rsid w:val="001F0703"/>
    <w:rsid w:val="00223793"/>
    <w:rsid w:val="002270CB"/>
    <w:rsid w:val="002A3B78"/>
    <w:rsid w:val="002C6C8F"/>
    <w:rsid w:val="002E13AC"/>
    <w:rsid w:val="00386C37"/>
    <w:rsid w:val="00390D91"/>
    <w:rsid w:val="004352F0"/>
    <w:rsid w:val="004B6307"/>
    <w:rsid w:val="0054345D"/>
    <w:rsid w:val="00590583"/>
    <w:rsid w:val="00624AE8"/>
    <w:rsid w:val="00640451"/>
    <w:rsid w:val="00640473"/>
    <w:rsid w:val="00647DF0"/>
    <w:rsid w:val="0066692E"/>
    <w:rsid w:val="00686592"/>
    <w:rsid w:val="006E44A0"/>
    <w:rsid w:val="00756051"/>
    <w:rsid w:val="007A1939"/>
    <w:rsid w:val="007D7F01"/>
    <w:rsid w:val="007F0B4A"/>
    <w:rsid w:val="00896AB4"/>
    <w:rsid w:val="009245DA"/>
    <w:rsid w:val="009859A5"/>
    <w:rsid w:val="009D4992"/>
    <w:rsid w:val="00A52FF1"/>
    <w:rsid w:val="00A86C70"/>
    <w:rsid w:val="00AE7689"/>
    <w:rsid w:val="00B40E1D"/>
    <w:rsid w:val="00B46486"/>
    <w:rsid w:val="00BD2223"/>
    <w:rsid w:val="00BD7145"/>
    <w:rsid w:val="00BE3B1A"/>
    <w:rsid w:val="00BE68D2"/>
    <w:rsid w:val="00C94D1F"/>
    <w:rsid w:val="00CC0BB3"/>
    <w:rsid w:val="00CD539B"/>
    <w:rsid w:val="00D33B3B"/>
    <w:rsid w:val="00D650D4"/>
    <w:rsid w:val="00D72361"/>
    <w:rsid w:val="00D74C23"/>
    <w:rsid w:val="00DB5231"/>
    <w:rsid w:val="00DE7C6A"/>
    <w:rsid w:val="00E2265D"/>
    <w:rsid w:val="00E611F3"/>
    <w:rsid w:val="00E958F5"/>
    <w:rsid w:val="00F11AB2"/>
    <w:rsid w:val="00F14B68"/>
    <w:rsid w:val="00FB0753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014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9A5"/>
    <w:pPr>
      <w:spacing w:after="24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7C6A"/>
    <w:pPr>
      <w:keepNext/>
      <w:keepLines/>
      <w:spacing w:before="120" w:after="120"/>
      <w:outlineLvl w:val="0"/>
    </w:pPr>
    <w:rPr>
      <w:rFonts w:eastAsiaTheme="majorEastAsia" w:cstheme="majorBidi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C6A"/>
    <w:pPr>
      <w:keepNext/>
      <w:keepLines/>
      <w:spacing w:before="120" w:after="12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7C6A"/>
    <w:pPr>
      <w:keepNext/>
      <w:keepLines/>
      <w:spacing w:before="120" w:after="120"/>
      <w:outlineLvl w:val="2"/>
    </w:pPr>
    <w:rPr>
      <w:rFonts w:eastAsiaTheme="majorEastAsia" w:cstheme="majorBidi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implates">
    <w:name w:val="Timplates"/>
    <w:basedOn w:val="TableNormal"/>
    <w:uiPriority w:val="99"/>
    <w:rsid w:val="001A3E48"/>
    <w:rPr>
      <w:rFonts w:ascii="Calibri" w:eastAsia="MS Mincho" w:hAnsi="Calibri" w:cs="Times New Roman"/>
      <w:b/>
      <w:sz w:val="16"/>
      <w:szCs w:val="20"/>
    </w:rPr>
    <w:tblPr>
      <w:tblInd w:w="0" w:type="dxa"/>
      <w:tblBorders>
        <w:top w:val="dotted" w:sz="4" w:space="0" w:color="auto"/>
        <w:bottom w:val="dotted" w:sz="4" w:space="0" w:color="auto"/>
        <w:insideH w:val="dotted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  <w:tblStylePr w:type="firstRow">
      <w:rPr>
        <w:rFonts w:ascii="Calibri" w:hAnsi="Calibri"/>
        <w:b/>
        <w:sz w:val="18"/>
      </w:rPr>
      <w:tblPr/>
      <w:tcPr>
        <w:shd w:val="clear" w:color="auto" w:fill="B8DEF9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958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8F5"/>
  </w:style>
  <w:style w:type="paragraph" w:styleId="Footer">
    <w:name w:val="footer"/>
    <w:basedOn w:val="Normal"/>
    <w:link w:val="FooterChar"/>
    <w:uiPriority w:val="99"/>
    <w:unhideWhenUsed/>
    <w:rsid w:val="00E958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8F5"/>
  </w:style>
  <w:style w:type="paragraph" w:styleId="BalloonText">
    <w:name w:val="Balloon Text"/>
    <w:basedOn w:val="Normal"/>
    <w:link w:val="BalloonTextChar"/>
    <w:uiPriority w:val="99"/>
    <w:semiHidden/>
    <w:unhideWhenUsed/>
    <w:rsid w:val="00E958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F5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2C6C8F"/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E7C6A"/>
    <w:rPr>
      <w:rFonts w:ascii="Arial" w:eastAsiaTheme="majorEastAsia" w:hAnsi="Arial" w:cstheme="majorBidi"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7C6A"/>
    <w:rPr>
      <w:rFonts w:ascii="Arial" w:eastAsiaTheme="majorEastAsia" w:hAnsi="Arial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7C6A"/>
    <w:rPr>
      <w:rFonts w:ascii="Arial" w:eastAsiaTheme="majorEastAsia" w:hAnsi="Arial" w:cstheme="majorBidi"/>
      <w:b/>
      <w:bCs/>
      <w:sz w:val="18"/>
    </w:rPr>
  </w:style>
  <w:style w:type="paragraph" w:styleId="ListBullet2">
    <w:name w:val="List Bullet 2"/>
    <w:basedOn w:val="Normal"/>
    <w:uiPriority w:val="99"/>
    <w:unhideWhenUsed/>
    <w:qFormat/>
    <w:rsid w:val="00DE7C6A"/>
    <w:pPr>
      <w:numPr>
        <w:numId w:val="2"/>
      </w:numPr>
      <w:contextualSpacing/>
    </w:pPr>
  </w:style>
  <w:style w:type="paragraph" w:styleId="ListBullet">
    <w:name w:val="List Bullet"/>
    <w:basedOn w:val="Normal"/>
    <w:uiPriority w:val="99"/>
    <w:unhideWhenUsed/>
    <w:qFormat/>
    <w:rsid w:val="00DE7C6A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0B7E73"/>
    <w:rPr>
      <w:color w:val="0000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7E7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B7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worldcancercongress.org" TargetMode="External"/><Relationship Id="rId21" Type="http://schemas.openxmlformats.org/officeDocument/2006/relationships/hyperlink" Target="http://www.worldcancercongress.org/registration" TargetMode="External"/><Relationship Id="rId22" Type="http://schemas.openxmlformats.org/officeDocument/2006/relationships/hyperlink" Target="http://www.worldcancercongress.org/registration" TargetMode="External"/><Relationship Id="rId23" Type="http://schemas.openxmlformats.org/officeDocument/2006/relationships/hyperlink" Target="http://www.worldcancercongress.org" TargetMode="External"/><Relationship Id="rId24" Type="http://schemas.openxmlformats.org/officeDocument/2006/relationships/hyperlink" Target="http://www.worldcancercongress.org" TargetMode="External"/><Relationship Id="rId25" Type="http://schemas.openxmlformats.org/officeDocument/2006/relationships/hyperlink" Target="http://www.worldcancercongress.org" TargetMode="External"/><Relationship Id="rId26" Type="http://schemas.openxmlformats.org/officeDocument/2006/relationships/hyperlink" Target="http://www.worldcancercongress.org/registration" TargetMode="External"/><Relationship Id="rId27" Type="http://schemas.openxmlformats.org/officeDocument/2006/relationships/hyperlink" Target="https://www.facebook.com/uicc.org/" TargetMode="External"/><Relationship Id="rId28" Type="http://schemas.openxmlformats.org/officeDocument/2006/relationships/hyperlink" Target="http://www.worldcancercongress.org/registration" TargetMode="External"/><Relationship Id="rId29" Type="http://schemas.openxmlformats.org/officeDocument/2006/relationships/hyperlink" Target="http://www.worldcancercongress.org/registration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worldcancercongress.org" TargetMode="External"/><Relationship Id="rId31" Type="http://schemas.openxmlformats.org/officeDocument/2006/relationships/header" Target="header2.xml"/><Relationship Id="rId32" Type="http://schemas.openxmlformats.org/officeDocument/2006/relationships/footer" Target="footer4.xml"/><Relationship Id="rId9" Type="http://schemas.openxmlformats.org/officeDocument/2006/relationships/hyperlink" Target="https://www.ligue-cancer.net" TargetMode="External"/><Relationship Id="rId6" Type="http://schemas.openxmlformats.org/officeDocument/2006/relationships/endnotes" Target="endnotes.xml"/><Relationship Id="rId7" Type="http://schemas.openxmlformats.org/officeDocument/2006/relationships/hyperlink" Target="mailto:hasler@uicc.org" TargetMode="External"/><Relationship Id="rId8" Type="http://schemas.openxmlformats.org/officeDocument/2006/relationships/hyperlink" Target="http://www.uicc.org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://www.aliam.org" TargetMode="External"/><Relationship Id="rId11" Type="http://schemas.openxmlformats.org/officeDocument/2006/relationships/hyperlink" Target="http://www.worldcancercongress.org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1.xml"/><Relationship Id="rId15" Type="http://schemas.openxmlformats.org/officeDocument/2006/relationships/footer" Target="footer3.xml"/><Relationship Id="rId16" Type="http://schemas.openxmlformats.org/officeDocument/2006/relationships/hyperlink" Target="http://www.worldcancercongress.org" TargetMode="External"/><Relationship Id="rId17" Type="http://schemas.openxmlformats.org/officeDocument/2006/relationships/hyperlink" Target="http://www.worldcancercongress.org" TargetMode="External"/><Relationship Id="rId18" Type="http://schemas.openxmlformats.org/officeDocument/2006/relationships/hyperlink" Target="http://www.worldcancercongress.org/programme/2016/session-schedule" TargetMode="External"/><Relationship Id="rId19" Type="http://schemas.openxmlformats.org/officeDocument/2006/relationships/hyperlink" Target="http://www.worldcancercongress.org/programme/2016/session-schedul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hasler/Library/Group%20Containers/UBF8T346G9.Office/User%20Content.localized/Templates.localized/2016-WCC-Document_EN.dotx" TargetMode="External"/></Relationships>
</file>

<file path=word/theme/theme1.xml><?xml version="1.0" encoding="utf-8"?>
<a:theme xmlns:a="http://schemas.openxmlformats.org/drawingml/2006/main" name="Office Theme">
  <a:themeElements>
    <a:clrScheme name="World Cancer">
      <a:dk1>
        <a:sysClr val="windowText" lastClr="000000"/>
      </a:dk1>
      <a:lt1>
        <a:sysClr val="window" lastClr="FFFFFF"/>
      </a:lt1>
      <a:dk2>
        <a:srgbClr val="E14B54"/>
      </a:dk2>
      <a:lt2>
        <a:srgbClr val="F3F4F4"/>
      </a:lt2>
      <a:accent1>
        <a:srgbClr val="094B7B"/>
      </a:accent1>
      <a:accent2>
        <a:srgbClr val="3CA5A0"/>
      </a:accent2>
      <a:accent3>
        <a:srgbClr val="F38190"/>
      </a:accent3>
      <a:accent4>
        <a:srgbClr val="F56F5F"/>
      </a:accent4>
      <a:accent5>
        <a:srgbClr val="E14B54"/>
      </a:accent5>
      <a:accent6>
        <a:srgbClr val="F3F4F4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2016-WCC-Document_EN.dotx</Template>
  <TotalTime>0</TotalTime>
  <Pages>4</Pages>
  <Words>1302</Words>
  <Characters>7422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2016-06-29T09:19:00Z</dcterms:created>
  <dcterms:modified xsi:type="dcterms:W3CDTF">2016-06-29T13:30:00Z</dcterms:modified>
</cp:coreProperties>
</file>